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30" w:rsidRDefault="009C4430" w:rsidP="009C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</w:rPr>
      </w:pPr>
      <w:r w:rsidRPr="009C4430">
        <w:rPr>
          <w:rFonts w:ascii="Calibri-Bold" w:hAnsi="Calibri-Bold" w:cs="Calibri-Bold"/>
          <w:b/>
          <w:bCs/>
        </w:rPr>
        <w:t xml:space="preserve">ΑΙΤΗΣΗ ΑΠΟΣΠΑΣΗΣ ΕΝΤΟΣ ΠΥΣΔΕ ΜΕΛΟΥΣ Ε.Ε.Π. ΚΑΙ Ε.Β.Π. ΣΕ Σ.Μ.Ε.Α.Ε. ΓΙΑ </w:t>
      </w:r>
    </w:p>
    <w:p w:rsidR="009C4430" w:rsidRPr="009C4430" w:rsidRDefault="009C4430" w:rsidP="009C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</w:rPr>
      </w:pPr>
      <w:r w:rsidRPr="009C4430">
        <w:rPr>
          <w:rFonts w:ascii="Calibri-Bold" w:hAnsi="Calibri-Bold" w:cs="Calibri-Bold"/>
          <w:b/>
          <w:bCs/>
        </w:rPr>
        <w:t>ΤΟ ΣΧΟΛΙΚΟ ΕΤΟΣ 202</w:t>
      </w:r>
      <w:r w:rsidR="001B486D">
        <w:rPr>
          <w:rFonts w:ascii="Calibri-Bold" w:hAnsi="Calibri-Bold" w:cs="Calibri-Bold"/>
          <w:b/>
          <w:bCs/>
        </w:rPr>
        <w:t>2</w:t>
      </w:r>
      <w:r w:rsidRPr="009C4430">
        <w:rPr>
          <w:rFonts w:ascii="Calibri-Bold" w:hAnsi="Calibri-Bold" w:cs="Calibri-Bold"/>
          <w:b/>
          <w:bCs/>
        </w:rPr>
        <w:t>-202</w:t>
      </w:r>
      <w:r w:rsidR="001B486D">
        <w:rPr>
          <w:rFonts w:ascii="Calibri-Bold" w:hAnsi="Calibri-Bold" w:cs="Calibri-Bold"/>
          <w:b/>
          <w:bCs/>
        </w:rPr>
        <w:t>3</w:t>
      </w:r>
    </w:p>
    <w:p w:rsidR="009C4430" w:rsidRDefault="009C4430" w:rsidP="009C4430">
      <w:pPr>
        <w:autoSpaceDE w:val="0"/>
        <w:autoSpaceDN w:val="0"/>
        <w:adjustRightInd w:val="0"/>
        <w:jc w:val="center"/>
        <w:rPr>
          <w:rFonts w:ascii="Calibri" w:hAnsi="Calibri" w:cs="Calibri"/>
          <w:u w:val="single"/>
        </w:rPr>
      </w:pPr>
      <w:r w:rsidRPr="009C4430">
        <w:rPr>
          <w:rFonts w:ascii="Calibri" w:hAnsi="Calibri" w:cs="Calibri"/>
          <w:u w:val="single"/>
        </w:rPr>
        <w:t>Η ΑΙΤΗΣΗ ΑΥΤΗ ΕΠΕΧΕΙ ΘΕΣΗ ΚΑΙ ΥΠΕΘΥΝΗΣ ΔΗΛΩΣΗΣ (ν. 1599/1986)</w:t>
      </w:r>
    </w:p>
    <w:p w:rsidR="009C4430" w:rsidRPr="009C4430" w:rsidRDefault="009C4430" w:rsidP="009C4430">
      <w:pPr>
        <w:autoSpaceDE w:val="0"/>
        <w:autoSpaceDN w:val="0"/>
        <w:adjustRightInd w:val="0"/>
        <w:jc w:val="center"/>
        <w:rPr>
          <w:rFonts w:ascii="Calibri" w:hAnsi="Calibri" w:cs="Calibri"/>
          <w:u w:val="single"/>
        </w:rPr>
      </w:pPr>
    </w:p>
    <w:p w:rsidR="009C4430" w:rsidRDefault="009C4430" w:rsidP="009C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9C4430">
        <w:rPr>
          <w:rFonts w:ascii="Calibri" w:hAnsi="Calibri" w:cs="Calibri"/>
        </w:rPr>
        <w:t>ΑΡΙΘΜΟΣ ΜΗΤΡΩΟΥ</w:t>
      </w:r>
      <w:r>
        <w:rPr>
          <w:rFonts w:ascii="Calibri" w:hAnsi="Calibri" w:cs="Calibri"/>
        </w:rPr>
        <w:t xml:space="preserve"> :</w:t>
      </w:r>
    </w:p>
    <w:p w:rsidR="009C4430" w:rsidRPr="009C4430" w:rsidRDefault="009C4430" w:rsidP="009C4430">
      <w:pPr>
        <w:autoSpaceDE w:val="0"/>
        <w:autoSpaceDN w:val="0"/>
        <w:adjustRightInd w:val="0"/>
        <w:rPr>
          <w:rFonts w:ascii="Calibri" w:hAnsi="Calibri" w:cs="Calibri"/>
        </w:rPr>
      </w:pPr>
    </w:p>
    <w:p w:rsidR="009C4430" w:rsidRDefault="009C4430" w:rsidP="009C4430">
      <w:pPr>
        <w:autoSpaceDE w:val="0"/>
        <w:autoSpaceDN w:val="0"/>
        <w:adjustRightInd w:val="0"/>
        <w:rPr>
          <w:rFonts w:ascii="Calibri" w:hAnsi="Calibri" w:cs="Calibri"/>
        </w:rPr>
      </w:pPr>
      <w:r w:rsidRPr="009C4430">
        <w:rPr>
          <w:rFonts w:ascii="Calibri" w:hAnsi="Calibri" w:cs="Calibri"/>
        </w:rPr>
        <w:t>ΕΠΩΝΥΜΟ …………………………………………………. ΟΝΟΜΑ ……………………………</w:t>
      </w:r>
    </w:p>
    <w:p w:rsidR="009C4430" w:rsidRPr="009C4430" w:rsidRDefault="009C4430" w:rsidP="009C4430">
      <w:pPr>
        <w:autoSpaceDE w:val="0"/>
        <w:autoSpaceDN w:val="0"/>
        <w:adjustRightInd w:val="0"/>
        <w:rPr>
          <w:rFonts w:ascii="Calibri" w:hAnsi="Calibri" w:cs="Calibri"/>
        </w:rPr>
      </w:pPr>
      <w:r w:rsidRPr="009C4430">
        <w:rPr>
          <w:rFonts w:ascii="Calibri" w:hAnsi="Calibri" w:cs="Calibri"/>
        </w:rPr>
        <w:t xml:space="preserve"> ΠΑΤΡΩΝΥΜΟ ………………………………..</w:t>
      </w:r>
    </w:p>
    <w:p w:rsidR="009C4430" w:rsidRPr="009C4430" w:rsidRDefault="009C4430" w:rsidP="009C4430">
      <w:pPr>
        <w:autoSpaceDE w:val="0"/>
        <w:autoSpaceDN w:val="0"/>
        <w:adjustRightInd w:val="0"/>
        <w:rPr>
          <w:rFonts w:ascii="Calibri" w:hAnsi="Calibri" w:cs="Calibri"/>
        </w:rPr>
      </w:pPr>
      <w:r w:rsidRPr="009C4430">
        <w:rPr>
          <w:rFonts w:ascii="Calibri" w:hAnsi="Calibri" w:cs="Calibri"/>
        </w:rPr>
        <w:t>ΚΛΑΔΟΣ …………………………. ΕΙΔΙΚΟΤΗΤΑ ……………………………………..</w:t>
      </w:r>
    </w:p>
    <w:p w:rsidR="009C4430" w:rsidRPr="009C4430" w:rsidRDefault="009C4430" w:rsidP="009C4430">
      <w:pPr>
        <w:autoSpaceDE w:val="0"/>
        <w:autoSpaceDN w:val="0"/>
        <w:adjustRightInd w:val="0"/>
        <w:rPr>
          <w:rFonts w:ascii="Calibri" w:hAnsi="Calibri" w:cs="Calibri"/>
        </w:rPr>
      </w:pPr>
      <w:r w:rsidRPr="009C4430">
        <w:rPr>
          <w:rFonts w:ascii="Calibri" w:hAnsi="Calibri" w:cs="Calibri"/>
        </w:rPr>
        <w:t>ΟΡΓΑΝΙΚΗ ΘΕΣΗ ………………………………………………………………………………</w:t>
      </w:r>
    </w:p>
    <w:p w:rsidR="009C4430" w:rsidRDefault="009C4430" w:rsidP="009C4430">
      <w:pPr>
        <w:autoSpaceDE w:val="0"/>
        <w:autoSpaceDN w:val="0"/>
        <w:adjustRightInd w:val="0"/>
        <w:rPr>
          <w:rFonts w:ascii="Calibri" w:hAnsi="Calibri" w:cs="Calibri"/>
        </w:rPr>
      </w:pPr>
      <w:r w:rsidRPr="009C4430">
        <w:rPr>
          <w:rFonts w:ascii="Calibri" w:hAnsi="Calibri" w:cs="Calibri"/>
        </w:rPr>
        <w:t xml:space="preserve">Δ/ΝΣΗ ΚΑΤΟΙΚΙΑΣ: ΠΟΛΗ ………………………….. ΟΔΟΣ ……………………………………… ΑΡΙΘΜΟΣ ……………. </w:t>
      </w:r>
    </w:p>
    <w:p w:rsidR="009C4430" w:rsidRPr="009C4430" w:rsidRDefault="009C4430" w:rsidP="009C4430">
      <w:pPr>
        <w:autoSpaceDE w:val="0"/>
        <w:autoSpaceDN w:val="0"/>
        <w:adjustRightInd w:val="0"/>
        <w:rPr>
          <w:rFonts w:ascii="Calibri" w:hAnsi="Calibri" w:cs="Calibri"/>
        </w:rPr>
      </w:pPr>
      <w:r w:rsidRPr="009C4430">
        <w:rPr>
          <w:rFonts w:ascii="Calibri" w:hAnsi="Calibri" w:cs="Calibri"/>
        </w:rPr>
        <w:t>Τ.Κ. ……………….</w:t>
      </w:r>
    </w:p>
    <w:p w:rsidR="009C4430" w:rsidRPr="009C4430" w:rsidRDefault="009C4430" w:rsidP="009C4430">
      <w:pPr>
        <w:autoSpaceDE w:val="0"/>
        <w:autoSpaceDN w:val="0"/>
        <w:adjustRightInd w:val="0"/>
        <w:rPr>
          <w:rFonts w:ascii="Calibri" w:hAnsi="Calibri" w:cs="Calibri"/>
        </w:rPr>
      </w:pPr>
      <w:r w:rsidRPr="009C4430">
        <w:rPr>
          <w:rFonts w:ascii="Calibri" w:hAnsi="Calibri" w:cs="Calibri"/>
        </w:rPr>
        <w:t>ΤΗΛΕΦΩΝΟ: ΣΤΑΘΕΡΟ ……………………………….. ΚΙΝΗΤΟ: ……………………………………………………….</w:t>
      </w:r>
    </w:p>
    <w:p w:rsidR="009C4430" w:rsidRPr="009C4430" w:rsidRDefault="009C4430" w:rsidP="009C4430">
      <w:pPr>
        <w:autoSpaceDE w:val="0"/>
        <w:autoSpaceDN w:val="0"/>
        <w:adjustRightInd w:val="0"/>
        <w:rPr>
          <w:rFonts w:ascii="Calibri" w:hAnsi="Calibri" w:cs="Calibri"/>
        </w:rPr>
      </w:pPr>
      <w:r w:rsidRPr="009C4430">
        <w:rPr>
          <w:rFonts w:ascii="Calibri" w:hAnsi="Calibri" w:cs="Calibri"/>
        </w:rPr>
        <w:t>ΣΥΝΟΛΙΚΗ ΕΚΠΑΙΔΕΥΤΙΚΗ ΥΠΗΡΕΣΙΑ: ΕΤΗ ……….. ΜΗΝΕΣ …………….. ΗΜΕΡΕΣ ………………</w:t>
      </w:r>
    </w:p>
    <w:p w:rsidR="009C4430" w:rsidRDefault="009C4430" w:rsidP="009C4430">
      <w:pPr>
        <w:autoSpaceDE w:val="0"/>
        <w:autoSpaceDN w:val="0"/>
        <w:adjustRightInd w:val="0"/>
        <w:rPr>
          <w:rFonts w:ascii="Calibri" w:hAnsi="Calibri" w:cs="Calibri"/>
        </w:rPr>
      </w:pPr>
      <w:r w:rsidRPr="009C4430">
        <w:rPr>
          <w:rFonts w:ascii="Calibri" w:hAnsi="Calibri" w:cs="Calibri"/>
        </w:rPr>
        <w:t xml:space="preserve">ΟΙΚΟΓΕΝΕΙΑΚΗ ΚΑΤΑΣΤΑΣΗ: ΑΓΑΜΟΣ ………. ΕΓΓΑΜΟΣ/ ΣΥΜΦΩΝΟ ΣΥΜΒΙΩΣΗΣ……….. </w:t>
      </w:r>
    </w:p>
    <w:p w:rsidR="009C4430" w:rsidRPr="009C4430" w:rsidRDefault="009C4430" w:rsidP="009C4430">
      <w:pPr>
        <w:autoSpaceDE w:val="0"/>
        <w:autoSpaceDN w:val="0"/>
        <w:adjustRightInd w:val="0"/>
        <w:rPr>
          <w:rFonts w:ascii="Calibri" w:hAnsi="Calibri" w:cs="Calibri"/>
        </w:rPr>
      </w:pPr>
      <w:r w:rsidRPr="009C4430">
        <w:rPr>
          <w:rFonts w:ascii="Calibri" w:hAnsi="Calibri" w:cs="Calibri"/>
        </w:rPr>
        <w:t>ΣΕ ΔΙΑΖΕΥΞΗ/ΔΙΑΣΤΑΣΗ ………</w:t>
      </w:r>
    </w:p>
    <w:p w:rsidR="009C4430" w:rsidRPr="009C4430" w:rsidRDefault="009C4430" w:rsidP="009C4430">
      <w:pPr>
        <w:autoSpaceDE w:val="0"/>
        <w:autoSpaceDN w:val="0"/>
        <w:adjustRightInd w:val="0"/>
        <w:rPr>
          <w:rFonts w:ascii="Calibri" w:hAnsi="Calibri" w:cs="Calibri"/>
        </w:rPr>
      </w:pPr>
      <w:r w:rsidRPr="009C4430">
        <w:rPr>
          <w:rFonts w:ascii="Calibri" w:hAnsi="Calibri" w:cs="Calibri"/>
        </w:rPr>
        <w:t>ΣΥΝΟΛΙΚΟΣ ΑΡΙΘΜΟΣ ΠΑΙΔΙΩΝ ……… ΕΠΙΜΕΛΕΙΑ ΤΕΚΝΩΝ (ΣΕ ΠΕΡΙΠΤΩΣΗ ΔΙΑΖΕΥΞΗΣ ή ΔΙΑΣΤΑΣΗΣ) …………</w:t>
      </w:r>
    </w:p>
    <w:p w:rsidR="009C4430" w:rsidRPr="009C4430" w:rsidRDefault="009C4430" w:rsidP="009C4430">
      <w:pPr>
        <w:autoSpaceDE w:val="0"/>
        <w:autoSpaceDN w:val="0"/>
        <w:adjustRightInd w:val="0"/>
        <w:rPr>
          <w:rFonts w:ascii="Calibri" w:hAnsi="Calibri" w:cs="Calibri"/>
        </w:rPr>
      </w:pPr>
      <w:r w:rsidRPr="009C4430">
        <w:rPr>
          <w:rFonts w:ascii="Calibri" w:hAnsi="Calibri" w:cs="Calibri"/>
        </w:rPr>
        <w:t>(ανήλικα ή σπουδάζοντα)</w:t>
      </w:r>
    </w:p>
    <w:p w:rsidR="009C4430" w:rsidRPr="009C4430" w:rsidRDefault="009C4430" w:rsidP="009C4430">
      <w:pPr>
        <w:autoSpaceDE w:val="0"/>
        <w:autoSpaceDN w:val="0"/>
        <w:adjustRightInd w:val="0"/>
        <w:rPr>
          <w:rFonts w:ascii="Calibri" w:hAnsi="Calibri" w:cs="Calibri"/>
        </w:rPr>
      </w:pPr>
      <w:r w:rsidRPr="009C4430">
        <w:rPr>
          <w:rFonts w:ascii="Calibri" w:hAnsi="Calibri" w:cs="Calibri"/>
        </w:rPr>
        <w:t>ΕΝΤΟΠΙΟΤΗΤΑ ……………………………………………………………</w:t>
      </w:r>
    </w:p>
    <w:p w:rsidR="009C4430" w:rsidRPr="009C4430" w:rsidRDefault="009C4430" w:rsidP="009C4430">
      <w:pPr>
        <w:autoSpaceDE w:val="0"/>
        <w:autoSpaceDN w:val="0"/>
        <w:adjustRightInd w:val="0"/>
        <w:rPr>
          <w:rFonts w:ascii="Calibri" w:hAnsi="Calibri" w:cs="Calibri"/>
        </w:rPr>
      </w:pPr>
      <w:r w:rsidRPr="009C4430">
        <w:rPr>
          <w:rFonts w:ascii="Calibri" w:hAnsi="Calibri" w:cs="Calibri"/>
        </w:rPr>
        <w:t>ΣΥΝΥΠΗΡΕΤΗΣΗ: …………………………………………………………………………………………………………</w:t>
      </w:r>
    </w:p>
    <w:p w:rsidR="009C4430" w:rsidRPr="009C4430" w:rsidRDefault="009C4430" w:rsidP="009C4430">
      <w:pPr>
        <w:autoSpaceDE w:val="0"/>
        <w:autoSpaceDN w:val="0"/>
        <w:adjustRightInd w:val="0"/>
        <w:rPr>
          <w:rFonts w:ascii="Calibri" w:hAnsi="Calibri" w:cs="Calibri"/>
        </w:rPr>
      </w:pPr>
      <w:r w:rsidRPr="009C4430">
        <w:rPr>
          <w:rFonts w:ascii="Calibri" w:hAnsi="Calibri" w:cs="Calibri"/>
        </w:rPr>
        <w:t>ΕΙΔΙΚΗ ΚΑΤΗΓΟΡΙΑ (παρ. 1, άρθρο 8, Π.Δ. 56/2001) ………………………………………………………………………….</w:t>
      </w:r>
    </w:p>
    <w:p w:rsidR="009C4430" w:rsidRPr="009C4430" w:rsidRDefault="009C4430" w:rsidP="009C4430">
      <w:pPr>
        <w:autoSpaceDE w:val="0"/>
        <w:autoSpaceDN w:val="0"/>
        <w:adjustRightInd w:val="0"/>
        <w:rPr>
          <w:rFonts w:ascii="Calibri" w:hAnsi="Calibri" w:cs="Calibri"/>
        </w:rPr>
      </w:pPr>
      <w:r w:rsidRPr="009C4430">
        <w:rPr>
          <w:rFonts w:ascii="Calibri" w:hAnsi="Calibri" w:cs="Calibri"/>
        </w:rPr>
        <w:t>ΑΙΡΕΤΟΣ Ο.Τ.Α. (άρθρα 93, παρ. 7 &amp; 182, παρ. 10, ν. 3852/2010) ………………………………………………………………………..</w:t>
      </w:r>
    </w:p>
    <w:p w:rsidR="009C4430" w:rsidRPr="009C4430" w:rsidRDefault="009C4430" w:rsidP="009C4430">
      <w:pPr>
        <w:autoSpaceDE w:val="0"/>
        <w:autoSpaceDN w:val="0"/>
        <w:adjustRightInd w:val="0"/>
        <w:rPr>
          <w:rFonts w:ascii="Calibri" w:hAnsi="Calibri" w:cs="Calibri"/>
        </w:rPr>
      </w:pPr>
      <w:r w:rsidRPr="009C4430">
        <w:rPr>
          <w:rFonts w:ascii="Calibri" w:hAnsi="Calibri" w:cs="Calibri"/>
        </w:rPr>
        <w:t>ΣΥΖΥΓΟΣ ΣΤΡΑΤΙΩΤΙΚΟΥ (παρ. 1, άρθρο 21, ν. 2946/2001) ……………………………………………………………………………………</w:t>
      </w:r>
    </w:p>
    <w:p w:rsidR="009C4430" w:rsidRPr="009C4430" w:rsidRDefault="009C4430" w:rsidP="009C4430">
      <w:pPr>
        <w:autoSpaceDE w:val="0"/>
        <w:autoSpaceDN w:val="0"/>
        <w:adjustRightInd w:val="0"/>
        <w:rPr>
          <w:rFonts w:ascii="Calibri" w:hAnsi="Calibri" w:cs="Calibri"/>
        </w:rPr>
      </w:pPr>
      <w:r w:rsidRPr="009C4430">
        <w:rPr>
          <w:rFonts w:ascii="Calibri" w:hAnsi="Calibri" w:cs="Calibri"/>
        </w:rPr>
        <w:t>ΑΛΛΟΙ ΛΟΓΟΙ …………………………………………………………………………………………………………………………………………………………</w:t>
      </w:r>
    </w:p>
    <w:p w:rsidR="007056E0" w:rsidRDefault="009C4430" w:rsidP="009C4430">
      <w:pPr>
        <w:autoSpaceDE w:val="0"/>
        <w:autoSpaceDN w:val="0"/>
        <w:adjustRightInd w:val="0"/>
        <w:rPr>
          <w:rFonts w:ascii="Calibri" w:hAnsi="Calibri" w:cs="Calibri"/>
        </w:rPr>
      </w:pPr>
      <w:r w:rsidRPr="009C4430">
        <w:rPr>
          <w:rFonts w:ascii="Calibri" w:hAnsi="Calibri" w:cs="Calibri"/>
        </w:rPr>
        <w:t>ΖΗΤΩ ΤΟΠΟΘΕΤΗΣΗ ΣΕ ΜΙΑ ΑΠΟ ΤΙΣ ΠΑΡΑΚΑΤΩ ΣΧΟΛΙΚΕΣ ΜΟΝΑΔΕΣ Σ.Μ.Ε.Α.Ε. ΚΑΤΑ ΣΕΙΡΑ ΠΡΟΤΕΡΑΙΟΤΗΤΑΣ</w:t>
      </w:r>
    </w:p>
    <w:p w:rsidR="009C4430" w:rsidRDefault="009C4430" w:rsidP="009C4430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Style w:val="aa"/>
        <w:tblW w:w="0" w:type="auto"/>
        <w:tblLook w:val="04A0"/>
      </w:tblPr>
      <w:tblGrid>
        <w:gridCol w:w="534"/>
        <w:gridCol w:w="4394"/>
        <w:gridCol w:w="567"/>
        <w:gridCol w:w="5211"/>
      </w:tblGrid>
      <w:tr w:rsidR="009C4430" w:rsidTr="00A508A7">
        <w:tc>
          <w:tcPr>
            <w:tcW w:w="534" w:type="dxa"/>
          </w:tcPr>
          <w:p w:rsidR="009C4430" w:rsidRPr="00B93FF4" w:rsidRDefault="009C4430" w:rsidP="00A508A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394" w:type="dxa"/>
          </w:tcPr>
          <w:p w:rsidR="009C4430" w:rsidRPr="00B93FF4" w:rsidRDefault="009C4430" w:rsidP="00A508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C4430" w:rsidRPr="00B93FF4" w:rsidRDefault="009C4430" w:rsidP="00A508A7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9C4430" w:rsidRPr="00B93FF4" w:rsidRDefault="009C4430" w:rsidP="00A508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C4430" w:rsidTr="00A508A7">
        <w:tc>
          <w:tcPr>
            <w:tcW w:w="534" w:type="dxa"/>
          </w:tcPr>
          <w:p w:rsidR="009C4430" w:rsidRPr="00B93FF4" w:rsidRDefault="009C4430" w:rsidP="00A508A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394" w:type="dxa"/>
          </w:tcPr>
          <w:p w:rsidR="009C4430" w:rsidRPr="00B93FF4" w:rsidRDefault="009C4430" w:rsidP="00A508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C4430" w:rsidRPr="00B93FF4" w:rsidRDefault="009C4430" w:rsidP="00A508A7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9C4430" w:rsidRPr="00B93FF4" w:rsidRDefault="009C4430" w:rsidP="00A508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C4430" w:rsidTr="00A508A7">
        <w:tc>
          <w:tcPr>
            <w:tcW w:w="534" w:type="dxa"/>
          </w:tcPr>
          <w:p w:rsidR="009C4430" w:rsidRPr="00B93FF4" w:rsidRDefault="009C4430" w:rsidP="00A508A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394" w:type="dxa"/>
          </w:tcPr>
          <w:p w:rsidR="009C4430" w:rsidRPr="00B93FF4" w:rsidRDefault="009C4430" w:rsidP="00A508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C4430" w:rsidRPr="00B93FF4" w:rsidRDefault="009C4430" w:rsidP="00A508A7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9C4430" w:rsidRPr="00B93FF4" w:rsidRDefault="009C4430" w:rsidP="00A508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C4430" w:rsidTr="00A508A7">
        <w:tc>
          <w:tcPr>
            <w:tcW w:w="534" w:type="dxa"/>
          </w:tcPr>
          <w:p w:rsidR="009C4430" w:rsidRPr="00B93FF4" w:rsidRDefault="009C4430" w:rsidP="00A508A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394" w:type="dxa"/>
          </w:tcPr>
          <w:p w:rsidR="009C4430" w:rsidRPr="00B93FF4" w:rsidRDefault="009C4430" w:rsidP="00A508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C4430" w:rsidRPr="00B93FF4" w:rsidRDefault="009C4430" w:rsidP="00A508A7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9C4430" w:rsidRPr="00B93FF4" w:rsidRDefault="009C4430" w:rsidP="00A508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C4430" w:rsidTr="00A508A7">
        <w:tc>
          <w:tcPr>
            <w:tcW w:w="534" w:type="dxa"/>
          </w:tcPr>
          <w:p w:rsidR="009C4430" w:rsidRPr="00B93FF4" w:rsidRDefault="009C4430" w:rsidP="00A508A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394" w:type="dxa"/>
          </w:tcPr>
          <w:p w:rsidR="009C4430" w:rsidRPr="00B93FF4" w:rsidRDefault="009C4430" w:rsidP="00A508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C4430" w:rsidRPr="00B93FF4" w:rsidRDefault="009C4430" w:rsidP="00A508A7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9C4430" w:rsidRPr="00B93FF4" w:rsidRDefault="009C4430" w:rsidP="00A508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C4430" w:rsidTr="00A508A7">
        <w:tc>
          <w:tcPr>
            <w:tcW w:w="534" w:type="dxa"/>
          </w:tcPr>
          <w:p w:rsidR="009C4430" w:rsidRPr="00B93FF4" w:rsidRDefault="009C4430" w:rsidP="00A508A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394" w:type="dxa"/>
          </w:tcPr>
          <w:p w:rsidR="009C4430" w:rsidRPr="00B93FF4" w:rsidRDefault="009C4430" w:rsidP="00A508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C4430" w:rsidRPr="00B93FF4" w:rsidRDefault="009C4430" w:rsidP="00A508A7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9C4430" w:rsidRPr="00B93FF4" w:rsidRDefault="009C4430" w:rsidP="00A508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C4430" w:rsidTr="00A508A7">
        <w:tc>
          <w:tcPr>
            <w:tcW w:w="534" w:type="dxa"/>
          </w:tcPr>
          <w:p w:rsidR="009C4430" w:rsidRPr="00B93FF4" w:rsidRDefault="009C4430" w:rsidP="00A508A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394" w:type="dxa"/>
          </w:tcPr>
          <w:p w:rsidR="009C4430" w:rsidRPr="00B93FF4" w:rsidRDefault="009C4430" w:rsidP="00A508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C4430" w:rsidRPr="00B93FF4" w:rsidRDefault="009C4430" w:rsidP="00A508A7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9C4430" w:rsidRPr="00B93FF4" w:rsidRDefault="009C4430" w:rsidP="00A508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C4430" w:rsidTr="00A508A7">
        <w:tc>
          <w:tcPr>
            <w:tcW w:w="534" w:type="dxa"/>
          </w:tcPr>
          <w:p w:rsidR="009C4430" w:rsidRPr="00B93FF4" w:rsidRDefault="009C4430" w:rsidP="00A508A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394" w:type="dxa"/>
          </w:tcPr>
          <w:p w:rsidR="009C4430" w:rsidRPr="00B93FF4" w:rsidRDefault="009C4430" w:rsidP="00A508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C4430" w:rsidRPr="00B93FF4" w:rsidRDefault="009C4430" w:rsidP="00A508A7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9C4430" w:rsidRPr="00B93FF4" w:rsidRDefault="009C4430" w:rsidP="00A508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C4430" w:rsidTr="00A508A7">
        <w:tc>
          <w:tcPr>
            <w:tcW w:w="534" w:type="dxa"/>
          </w:tcPr>
          <w:p w:rsidR="009C4430" w:rsidRPr="00B93FF4" w:rsidRDefault="009C4430" w:rsidP="00A508A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394" w:type="dxa"/>
          </w:tcPr>
          <w:p w:rsidR="009C4430" w:rsidRPr="00B93FF4" w:rsidRDefault="009C4430" w:rsidP="00A508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C4430" w:rsidRPr="00B93FF4" w:rsidRDefault="009C4430" w:rsidP="00A508A7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9C4430" w:rsidRPr="00B93FF4" w:rsidRDefault="009C4430" w:rsidP="00A508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C4430" w:rsidTr="00A508A7">
        <w:tc>
          <w:tcPr>
            <w:tcW w:w="534" w:type="dxa"/>
          </w:tcPr>
          <w:p w:rsidR="009C4430" w:rsidRPr="00B93FF4" w:rsidRDefault="009C4430" w:rsidP="00A508A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394" w:type="dxa"/>
          </w:tcPr>
          <w:p w:rsidR="009C4430" w:rsidRPr="00B93FF4" w:rsidRDefault="009C4430" w:rsidP="00A508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C4430" w:rsidRPr="00B93FF4" w:rsidRDefault="009C4430" w:rsidP="00A508A7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9C4430" w:rsidRPr="00B93FF4" w:rsidRDefault="009C4430" w:rsidP="00A508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9C4430" w:rsidRPr="00B26DA7" w:rsidRDefault="009C4430" w:rsidP="009C4430">
      <w:pPr>
        <w:autoSpaceDE w:val="0"/>
        <w:autoSpaceDN w:val="0"/>
        <w:adjustRightInd w:val="0"/>
        <w:rPr>
          <w:rFonts w:ascii="Calibri" w:hAnsi="Calibri" w:cs="Calibri"/>
        </w:rPr>
      </w:pPr>
    </w:p>
    <w:p w:rsidR="009C4430" w:rsidRDefault="009C4430" w:rsidP="009C4430">
      <w:pPr>
        <w:autoSpaceDE w:val="0"/>
        <w:autoSpaceDN w:val="0"/>
        <w:adjustRightInd w:val="0"/>
        <w:rPr>
          <w:rFonts w:ascii="Calibri" w:hAnsi="Calibri" w:cs="Calibri"/>
        </w:rPr>
      </w:pPr>
      <w:r w:rsidRPr="00B26DA7">
        <w:rPr>
          <w:rFonts w:ascii="Calibri" w:hAnsi="Calibri" w:cs="Calibri"/>
        </w:rPr>
        <w:t xml:space="preserve">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  </w:t>
      </w:r>
    </w:p>
    <w:p w:rsidR="009C4430" w:rsidRPr="00B26DA7" w:rsidRDefault="009C4430" w:rsidP="009C443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</w:t>
      </w:r>
      <w:r w:rsidRPr="00B26DA7">
        <w:rPr>
          <w:rFonts w:ascii="Calibri" w:hAnsi="Calibri" w:cs="Calibri"/>
        </w:rPr>
        <w:t xml:space="preserve">  ΗΜΕΡΟΜΗΝΙΑ </w:t>
      </w:r>
      <w:r>
        <w:rPr>
          <w:rFonts w:ascii="Calibri" w:hAnsi="Calibri" w:cs="Calibri"/>
        </w:rPr>
        <w:t xml:space="preserve">…………………………                    </w:t>
      </w:r>
    </w:p>
    <w:p w:rsidR="009C4430" w:rsidRPr="00B26DA7" w:rsidRDefault="009C4430" w:rsidP="009C4430">
      <w:pPr>
        <w:autoSpaceDE w:val="0"/>
        <w:autoSpaceDN w:val="0"/>
        <w:adjustRightInd w:val="0"/>
        <w:rPr>
          <w:rFonts w:ascii="Calibri" w:hAnsi="Calibri" w:cs="Calibri"/>
        </w:rPr>
      </w:pPr>
    </w:p>
    <w:p w:rsidR="009C4430" w:rsidRPr="00B26DA7" w:rsidRDefault="009C4430" w:rsidP="009C443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 w:rsidRPr="00B26DA7">
        <w:rPr>
          <w:rFonts w:ascii="Calibri" w:hAnsi="Calibri" w:cs="Calibri"/>
        </w:rPr>
        <w:t xml:space="preserve">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</w:t>
      </w:r>
      <w:r w:rsidRPr="00B26DA7">
        <w:rPr>
          <w:rFonts w:ascii="Calibri" w:hAnsi="Calibri" w:cs="Calibri"/>
        </w:rPr>
        <w:t xml:space="preserve"> Ο/Η ΑΙΤ </w:t>
      </w:r>
      <w:r>
        <w:rPr>
          <w:rFonts w:ascii="Calibri" w:hAnsi="Calibri" w:cs="Calibri"/>
        </w:rPr>
        <w:t>……………………………………..</w:t>
      </w:r>
    </w:p>
    <w:p w:rsidR="009C4430" w:rsidRPr="00B26DA7" w:rsidRDefault="009C4430" w:rsidP="009C443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9C4430" w:rsidRDefault="009C4430" w:rsidP="009C4430">
      <w:pPr>
        <w:autoSpaceDE w:val="0"/>
        <w:autoSpaceDN w:val="0"/>
        <w:adjustRightInd w:val="0"/>
        <w:rPr>
          <w:rFonts w:ascii="Calibri" w:hAnsi="Calibri" w:cs="Calibri"/>
        </w:rPr>
      </w:pPr>
    </w:p>
    <w:p w:rsidR="009C4430" w:rsidRDefault="009C4430" w:rsidP="009C4430">
      <w:pPr>
        <w:autoSpaceDE w:val="0"/>
        <w:autoSpaceDN w:val="0"/>
        <w:adjustRightInd w:val="0"/>
        <w:rPr>
          <w:rFonts w:ascii="Calibri" w:hAnsi="Calibri" w:cs="Calibri"/>
        </w:rPr>
      </w:pPr>
    </w:p>
    <w:p w:rsidR="009C4430" w:rsidRDefault="009C4430" w:rsidP="009C4430">
      <w:pPr>
        <w:autoSpaceDE w:val="0"/>
        <w:autoSpaceDN w:val="0"/>
        <w:adjustRightInd w:val="0"/>
        <w:rPr>
          <w:rFonts w:ascii="Calibri" w:hAnsi="Calibri" w:cs="Calibri"/>
        </w:rPr>
      </w:pPr>
    </w:p>
    <w:p w:rsidR="009C4430" w:rsidRDefault="009C4430" w:rsidP="009C4430">
      <w:pPr>
        <w:autoSpaceDE w:val="0"/>
        <w:autoSpaceDN w:val="0"/>
        <w:adjustRightInd w:val="0"/>
        <w:rPr>
          <w:rFonts w:ascii="Calibri" w:hAnsi="Calibri" w:cs="Calibri"/>
        </w:rPr>
      </w:pPr>
    </w:p>
    <w:p w:rsidR="009C4430" w:rsidRDefault="009C4430" w:rsidP="007056E0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</w:p>
    <w:sectPr w:rsidR="009C4430" w:rsidSect="00AF192F">
      <w:pgSz w:w="11906" w:h="16838"/>
      <w:pgMar w:top="360" w:right="70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E73" w:rsidRDefault="00511E73">
      <w:r>
        <w:separator/>
      </w:r>
    </w:p>
  </w:endnote>
  <w:endnote w:type="continuationSeparator" w:id="0">
    <w:p w:rsidR="00511E73" w:rsidRDefault="00511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E73" w:rsidRDefault="00511E73">
      <w:r>
        <w:separator/>
      </w:r>
    </w:p>
  </w:footnote>
  <w:footnote w:type="continuationSeparator" w:id="0">
    <w:p w:rsidR="00511E73" w:rsidRDefault="00511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C1C17"/>
    <w:multiLevelType w:val="hybridMultilevel"/>
    <w:tmpl w:val="33CA5570"/>
    <w:lvl w:ilvl="0" w:tplc="00203BE6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95B2A"/>
    <w:multiLevelType w:val="hybridMultilevel"/>
    <w:tmpl w:val="54CEE54C"/>
    <w:lvl w:ilvl="0" w:tplc="C33434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6B096F"/>
    <w:multiLevelType w:val="hybridMultilevel"/>
    <w:tmpl w:val="4F9CA17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DA7"/>
    <w:rsid w:val="000B142E"/>
    <w:rsid w:val="000C7AA4"/>
    <w:rsid w:val="000E1AE0"/>
    <w:rsid w:val="00101C81"/>
    <w:rsid w:val="001B486D"/>
    <w:rsid w:val="001C65FB"/>
    <w:rsid w:val="001D737D"/>
    <w:rsid w:val="0021091F"/>
    <w:rsid w:val="00281481"/>
    <w:rsid w:val="002B5B59"/>
    <w:rsid w:val="002F5EC0"/>
    <w:rsid w:val="00307160"/>
    <w:rsid w:val="003C7562"/>
    <w:rsid w:val="004064B7"/>
    <w:rsid w:val="00480423"/>
    <w:rsid w:val="004A40A2"/>
    <w:rsid w:val="004B08DD"/>
    <w:rsid w:val="004F73B3"/>
    <w:rsid w:val="00511E73"/>
    <w:rsid w:val="005634A6"/>
    <w:rsid w:val="00610FB4"/>
    <w:rsid w:val="006152D3"/>
    <w:rsid w:val="00634511"/>
    <w:rsid w:val="00637C29"/>
    <w:rsid w:val="0065104E"/>
    <w:rsid w:val="00684AA0"/>
    <w:rsid w:val="00701AAD"/>
    <w:rsid w:val="007056E0"/>
    <w:rsid w:val="00753373"/>
    <w:rsid w:val="007B442D"/>
    <w:rsid w:val="00835832"/>
    <w:rsid w:val="00840C5D"/>
    <w:rsid w:val="008764FD"/>
    <w:rsid w:val="00923149"/>
    <w:rsid w:val="009C4430"/>
    <w:rsid w:val="009E48F3"/>
    <w:rsid w:val="00A30DED"/>
    <w:rsid w:val="00AF192F"/>
    <w:rsid w:val="00B26DA7"/>
    <w:rsid w:val="00B3055C"/>
    <w:rsid w:val="00B671D3"/>
    <w:rsid w:val="00B93FF4"/>
    <w:rsid w:val="00BA3855"/>
    <w:rsid w:val="00CB3434"/>
    <w:rsid w:val="00D06A5C"/>
    <w:rsid w:val="00D63A02"/>
    <w:rsid w:val="00D94CED"/>
    <w:rsid w:val="00DF5EF2"/>
    <w:rsid w:val="00E2691D"/>
    <w:rsid w:val="00EC1F84"/>
    <w:rsid w:val="00F8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29"/>
    <w:rPr>
      <w:sz w:val="24"/>
      <w:szCs w:val="24"/>
    </w:rPr>
  </w:style>
  <w:style w:type="paragraph" w:styleId="1">
    <w:name w:val="heading 1"/>
    <w:basedOn w:val="a"/>
    <w:next w:val="a"/>
    <w:qFormat/>
    <w:rsid w:val="00637C29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637C29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637C29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637C29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37C29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637C29"/>
    <w:rPr>
      <w:b/>
      <w:bCs/>
      <w:sz w:val="18"/>
      <w:vertAlign w:val="superscript"/>
    </w:rPr>
  </w:style>
  <w:style w:type="paragraph" w:styleId="z-">
    <w:name w:val="HTML Top of Form"/>
    <w:basedOn w:val="a"/>
    <w:next w:val="a"/>
    <w:hidden/>
    <w:unhideWhenUsed/>
    <w:rsid w:val="00637C2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Char2">
    <w:name w:val="Char2"/>
    <w:semiHidden/>
    <w:rsid w:val="00637C29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unhideWhenUsed/>
    <w:rsid w:val="00637C2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Char1">
    <w:name w:val="Char1"/>
    <w:semiHidden/>
    <w:rsid w:val="00637C29"/>
    <w:rPr>
      <w:rFonts w:ascii="Arial" w:hAnsi="Arial" w:cs="Arial"/>
      <w:vanish/>
      <w:sz w:val="16"/>
      <w:szCs w:val="16"/>
    </w:rPr>
  </w:style>
  <w:style w:type="paragraph" w:styleId="a5">
    <w:name w:val="footnote text"/>
    <w:basedOn w:val="a"/>
    <w:semiHidden/>
    <w:unhideWhenUsed/>
    <w:rsid w:val="00637C29"/>
    <w:rPr>
      <w:sz w:val="20"/>
      <w:szCs w:val="20"/>
    </w:rPr>
  </w:style>
  <w:style w:type="character" w:customStyle="1" w:styleId="Char">
    <w:name w:val="Char"/>
    <w:basedOn w:val="a0"/>
    <w:semiHidden/>
    <w:rsid w:val="00637C29"/>
  </w:style>
  <w:style w:type="character" w:styleId="a6">
    <w:name w:val="footnote reference"/>
    <w:semiHidden/>
    <w:unhideWhenUsed/>
    <w:rsid w:val="00637C29"/>
    <w:rPr>
      <w:vertAlign w:val="superscript"/>
    </w:rPr>
  </w:style>
  <w:style w:type="paragraph" w:styleId="a7">
    <w:name w:val="header"/>
    <w:basedOn w:val="a"/>
    <w:semiHidden/>
    <w:rsid w:val="00637C29"/>
    <w:pPr>
      <w:tabs>
        <w:tab w:val="center" w:pos="4153"/>
        <w:tab w:val="right" w:pos="8306"/>
      </w:tabs>
    </w:pPr>
  </w:style>
  <w:style w:type="paragraph" w:styleId="a8">
    <w:name w:val="footer"/>
    <w:basedOn w:val="a"/>
    <w:semiHidden/>
    <w:rsid w:val="00637C29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637C2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5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7056E0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b">
    <w:name w:val="List Paragraph"/>
    <w:basedOn w:val="a"/>
    <w:uiPriority w:val="34"/>
    <w:qFormat/>
    <w:rsid w:val="000C7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17;&#925;&#932;&#933;&#928;&#927;%20&#913;&#921;&#932;&#919;&#931;&#919;&#931;%20&#913;&#928;&#927;&#931;&#928;&#913;&#931;&#919;&#931;%20&#917;&#925;&#932;&#927;&#931;%20&#928;&#933;&#931;&#916;&#917;%20&#947;&#953;&#945;%20&#956;&#941;&#955;&#951;%20&#917;&#917;&#928;-&#917;&#914;&#928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EA6D1-0FF5-483A-99D1-61C8D4EA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ΑΙΤΗΣΗΣ ΑΠΟΣΠΑΣΗΣ ΕΝΤΟΣ ΠΥΣΔΕ για μέλη ΕΕΠ-ΕΒΠ.dotx</Template>
  <TotalTime>4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User</dc:creator>
  <cp:lastModifiedBy>User</cp:lastModifiedBy>
  <cp:revision>4</cp:revision>
  <cp:lastPrinted>2022-08-01T11:58:00Z</cp:lastPrinted>
  <dcterms:created xsi:type="dcterms:W3CDTF">2022-08-08T08:20:00Z</dcterms:created>
  <dcterms:modified xsi:type="dcterms:W3CDTF">2022-08-08T08:25:00Z</dcterms:modified>
</cp:coreProperties>
</file>