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E0" w:rsidRDefault="007056E0" w:rsidP="007056E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7056E0" w:rsidRDefault="007056E0" w:rsidP="007056E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7056E0" w:rsidRPr="00B26DA7" w:rsidRDefault="007056E0" w:rsidP="00B26D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 w:rsidRPr="00B26DA7">
        <w:rPr>
          <w:rFonts w:ascii="Calibri-Bold" w:hAnsi="Calibri-Bold" w:cs="Calibri-Bold"/>
          <w:b/>
          <w:bCs/>
        </w:rPr>
        <w:t>ΔΗΛΩΣΗ ΤΟΠΟΘΕΤΗΣΗΣ ΑΠΟΣΠΑΣΜΕΝΟΥ ΜΕΛΟΥΣ Ε.Ε.Π. ΚΑΙ Ε.Β.Π. ΣΕ Σ.Μ.Ε.Α.Ε. ΓΙΑ ΤΟ ΣΧΟΛΙΚΟ ΕΤΟΣ</w:t>
      </w:r>
    </w:p>
    <w:p w:rsidR="007056E0" w:rsidRPr="00B26DA7" w:rsidRDefault="007056E0" w:rsidP="00B26D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 w:rsidRPr="00B26DA7">
        <w:rPr>
          <w:rFonts w:ascii="Calibri-Bold" w:hAnsi="Calibri-Bold" w:cs="Calibri-Bold"/>
          <w:b/>
          <w:bCs/>
        </w:rPr>
        <w:t>2022-2023</w:t>
      </w:r>
    </w:p>
    <w:p w:rsidR="007056E0" w:rsidRPr="00B26DA7" w:rsidRDefault="007056E0" w:rsidP="00B26DA7">
      <w:pPr>
        <w:autoSpaceDE w:val="0"/>
        <w:autoSpaceDN w:val="0"/>
        <w:adjustRightInd w:val="0"/>
        <w:jc w:val="center"/>
        <w:rPr>
          <w:rFonts w:ascii="Calibri" w:hAnsi="Calibri" w:cs="Calibri"/>
          <w:u w:val="single"/>
        </w:rPr>
      </w:pPr>
      <w:r w:rsidRPr="00B26DA7">
        <w:rPr>
          <w:rFonts w:ascii="Calibri" w:hAnsi="Calibri" w:cs="Calibri"/>
          <w:u w:val="single"/>
        </w:rPr>
        <w:t>Η ΑΙΤΗΣΗ ΑΥΤΗ ΕΠΕΧΕΙ ΘΕΣΗ ΚΑΙ ΥΠΕΘΥΝΗΣ ΔΗΛΩΣΗΣ (ν. 1599/1986)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7056E0" w:rsidRPr="00B26DA7" w:rsidRDefault="007056E0" w:rsidP="0070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 xml:space="preserve">ΑΡΙΘΜΟΣ ΜΗΤΡΩΟΥ   :    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ΕΠΩΝΥΜΟ ………………………………… ΟΝΟΜΑ …………………………… ΠΑΤΡΩΝΥΜΟ……………………………..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ΚΛΑΔΟΣ …………………………. ΕΙΔΙΚΟΤΗΤΑ ……………………………………..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ΟΡΓΑΝΙΚΗ ΘΕΣΗ ………………………………………………………………………………</w:t>
      </w:r>
    </w:p>
    <w:p w:rsidR="00B26DA7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Δ/ΝΣΗ ΚΑΤΟΙΚΙΑΣ: ΠΟΛΗ ………………………….. ΟΔΟΣ ………………………………………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 xml:space="preserve"> ΑΡΙΘΜΟΣ ……………. Τ.Κ. ……………….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ΤΗΛΕΦΩΝΟ: ΣΤΑΘΕΡΟ ……………………………….. ΚΙΝΗΤΟ: …………………………………………</w:t>
      </w:r>
      <w:r w:rsidR="00B26DA7" w:rsidRPr="00B26DA7">
        <w:rPr>
          <w:rFonts w:ascii="Calibri" w:hAnsi="Calibri" w:cs="Calibri"/>
        </w:rPr>
        <w:t>……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ΣΥΝΟΛΙΚΗ ΕΚΠΑΙΔΕΥΤΙΚΗ ΥΠΗΡΕΣΙΑ: ΕΤΗ ……….. ΜΗΝΕΣ …………….. ΗΜΕΡΕΣ ………………</w:t>
      </w:r>
    </w:p>
    <w:p w:rsidR="00B26DA7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 xml:space="preserve">ΟΙΚΟΓΕΝΕΙΑΚΗ ΚΑΤΑΣΤΑΣΗ: ΑΓΑΜΟΣ ………. ΕΓΓΑΜΟΣ/ ΣΥΜΦΩΝΟ ΣΥΜΒΙΩΣΗΣ……….. 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ΣΕ ΔΙΑΖΕΥΞΗ/ΔΙΑΣΤΑΣΗ ………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ΣΥΝΟΛΙΚΟΣ ΑΡΙΘΜΟΣ ΠΑΙΔΙΩΝ ……… ΕΠΙΜΕΛΕΙΑ ΤΕΚΝΩΝ (ΣΕ ΠΕΡΙΠΤΩΣΗ ΔΙΑΖΕΥΞΗΣ ή ΔΙΑΣΤΑΣΗΣ) …………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(ανήλικα ή σπουδάζοντα)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ΕΝΤΟΠΙΟΤΗΤΑ ……………………………………………………………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ΣΥΝΥΠΗΡΕΤΗΣΗ: …………………………………………………………………………………………………………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ΕΙΔΙΚΗ ΚΑΤΗΓΟΡΙΑ (παρ. 1, άρθρο 8, Π.Δ. 56/2001) ………………………………………………………………………….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ΑΙΡΕΤΟΣ Ο.Τ.Α. (άρθρα 93, παρ. 7 &amp; 182, παρ. 10, ν. 3852/2010) ………………………………………………………………………..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ΣΥΖΥΓΟΣ ΣΤΡΑΤΙΩΤΙΚΟΥ (παρ. 1, άρθρο 21, ν. 2946/2001) ……………………………………………………………………………………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ΑΛΛΟΙ ΛΟΓΟΙ ………………………………………………………………………………………………………………………………………………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</w:p>
    <w:p w:rsidR="007056E0" w:rsidRDefault="007056E0" w:rsidP="00B93FF4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>ΖΗΤΩ ΤΟΠΟΘΕΤΗΣΗ ΣΕ ΜΙΑ ΑΠΟ ΤΙΣ ΠΑΡΑΚΑΤΩ ΣΧΟΛΙΚΕΣ ΜΟΝΑΔΕΣ Σ.Μ.Ε.Α.Ε. ΚΑΤΑ ΣΕΙΡΑ ΠΡΟΤΕΡΑΙΟΤΗΤΑΣ</w:t>
      </w:r>
    </w:p>
    <w:tbl>
      <w:tblPr>
        <w:tblStyle w:val="aa"/>
        <w:tblW w:w="0" w:type="auto"/>
        <w:tblLook w:val="04A0"/>
      </w:tblPr>
      <w:tblGrid>
        <w:gridCol w:w="534"/>
        <w:gridCol w:w="4394"/>
        <w:gridCol w:w="567"/>
        <w:gridCol w:w="5211"/>
      </w:tblGrid>
      <w:tr w:rsidR="000C7AA4" w:rsidTr="000C7AA4">
        <w:tc>
          <w:tcPr>
            <w:tcW w:w="534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7AA4" w:rsidTr="000C7AA4">
        <w:tc>
          <w:tcPr>
            <w:tcW w:w="534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7AA4" w:rsidTr="000C7AA4">
        <w:tc>
          <w:tcPr>
            <w:tcW w:w="534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7AA4" w:rsidTr="000C7AA4">
        <w:tc>
          <w:tcPr>
            <w:tcW w:w="534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7AA4" w:rsidTr="000C7AA4">
        <w:tc>
          <w:tcPr>
            <w:tcW w:w="534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7AA4" w:rsidTr="000C7AA4">
        <w:tc>
          <w:tcPr>
            <w:tcW w:w="534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7AA4" w:rsidTr="000C7AA4">
        <w:tc>
          <w:tcPr>
            <w:tcW w:w="534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7AA4" w:rsidTr="000C7AA4">
        <w:tc>
          <w:tcPr>
            <w:tcW w:w="534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7AA4" w:rsidTr="000C7AA4">
        <w:tc>
          <w:tcPr>
            <w:tcW w:w="534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7AA4" w:rsidTr="000C7AA4">
        <w:tc>
          <w:tcPr>
            <w:tcW w:w="534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AA4" w:rsidRPr="00B93FF4" w:rsidRDefault="000C7AA4" w:rsidP="000C7AA4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0C7AA4" w:rsidRPr="00B93FF4" w:rsidRDefault="000C7AA4" w:rsidP="00B2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056E0" w:rsidRPr="00B26DA7" w:rsidRDefault="007056E0" w:rsidP="000C7AA4">
      <w:pPr>
        <w:autoSpaceDE w:val="0"/>
        <w:autoSpaceDN w:val="0"/>
        <w:adjustRightInd w:val="0"/>
        <w:rPr>
          <w:rFonts w:ascii="Calibri" w:hAnsi="Calibri" w:cs="Calibri"/>
        </w:rPr>
      </w:pP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  <w:r w:rsidRPr="00B26DA7">
        <w:rPr>
          <w:rFonts w:ascii="Calibri" w:hAnsi="Calibri" w:cs="Calibri"/>
        </w:rPr>
        <w:t xml:space="preserve">                                                                                                   </w:t>
      </w:r>
      <w:r w:rsidR="000C7AA4">
        <w:rPr>
          <w:rFonts w:ascii="Calibri" w:hAnsi="Calibri" w:cs="Calibri"/>
        </w:rPr>
        <w:t xml:space="preserve">                             </w:t>
      </w:r>
      <w:r w:rsidRPr="00B26DA7">
        <w:rPr>
          <w:rFonts w:ascii="Calibri" w:hAnsi="Calibri" w:cs="Calibri"/>
        </w:rPr>
        <w:t xml:space="preserve">  ΗΜΕΡΟΜΗΝΙΑ </w:t>
      </w:r>
      <w:r w:rsidR="000C7AA4">
        <w:rPr>
          <w:rFonts w:ascii="Calibri" w:hAnsi="Calibri" w:cs="Calibri"/>
        </w:rPr>
        <w:t xml:space="preserve">…………………………                    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" w:hAnsi="Calibri" w:cs="Calibri"/>
        </w:rPr>
      </w:pP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 w:rsidRPr="00B26DA7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="000C7AA4">
        <w:rPr>
          <w:rFonts w:ascii="Calibri" w:hAnsi="Calibri" w:cs="Calibri"/>
        </w:rPr>
        <w:t xml:space="preserve">                    </w:t>
      </w:r>
      <w:r w:rsidRPr="00B26DA7">
        <w:rPr>
          <w:rFonts w:ascii="Calibri" w:hAnsi="Calibri" w:cs="Calibri"/>
        </w:rPr>
        <w:t xml:space="preserve"> Ο/Η ΑΙΤ </w:t>
      </w:r>
      <w:r w:rsidR="000C7AA4">
        <w:rPr>
          <w:rFonts w:ascii="Calibri" w:hAnsi="Calibri" w:cs="Calibri"/>
        </w:rPr>
        <w:t>……………………………………..</w:t>
      </w: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7056E0" w:rsidRPr="00B26DA7" w:rsidRDefault="007056E0" w:rsidP="007056E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7056E0" w:rsidRDefault="007056E0" w:rsidP="007056E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7056E0" w:rsidRDefault="007056E0" w:rsidP="007056E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7056E0" w:rsidRDefault="007056E0" w:rsidP="007056E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7056E0" w:rsidRDefault="007056E0" w:rsidP="007056E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7056E0" w:rsidRDefault="007056E0" w:rsidP="007056E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sectPr w:rsidR="007056E0" w:rsidSect="00AF192F">
      <w:pgSz w:w="11906" w:h="16838"/>
      <w:pgMar w:top="360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E0" w:rsidRDefault="007056E0">
      <w:r>
        <w:separator/>
      </w:r>
    </w:p>
  </w:endnote>
  <w:endnote w:type="continuationSeparator" w:id="0">
    <w:p w:rsidR="007056E0" w:rsidRDefault="0070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E0" w:rsidRDefault="007056E0">
      <w:r>
        <w:separator/>
      </w:r>
    </w:p>
  </w:footnote>
  <w:footnote w:type="continuationSeparator" w:id="0">
    <w:p w:rsidR="007056E0" w:rsidRDefault="00705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C1C17"/>
    <w:multiLevelType w:val="hybridMultilevel"/>
    <w:tmpl w:val="33CA5570"/>
    <w:lvl w:ilvl="0" w:tplc="00203BE6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5B2A"/>
    <w:multiLevelType w:val="hybridMultilevel"/>
    <w:tmpl w:val="54CEE54C"/>
    <w:lvl w:ilvl="0" w:tplc="C33434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B096F"/>
    <w:multiLevelType w:val="hybridMultilevel"/>
    <w:tmpl w:val="4F9CA1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DA7"/>
    <w:rsid w:val="000B142E"/>
    <w:rsid w:val="000C7AA4"/>
    <w:rsid w:val="000E1AE0"/>
    <w:rsid w:val="00101C81"/>
    <w:rsid w:val="001C65FB"/>
    <w:rsid w:val="001D737D"/>
    <w:rsid w:val="00281481"/>
    <w:rsid w:val="002B5B59"/>
    <w:rsid w:val="002F5EC0"/>
    <w:rsid w:val="00307160"/>
    <w:rsid w:val="003C7562"/>
    <w:rsid w:val="00480423"/>
    <w:rsid w:val="004A40A2"/>
    <w:rsid w:val="004B08DD"/>
    <w:rsid w:val="004F73B3"/>
    <w:rsid w:val="005634A6"/>
    <w:rsid w:val="00610FB4"/>
    <w:rsid w:val="006152D3"/>
    <w:rsid w:val="00634511"/>
    <w:rsid w:val="00637C29"/>
    <w:rsid w:val="0065104E"/>
    <w:rsid w:val="00684AA0"/>
    <w:rsid w:val="00701AAD"/>
    <w:rsid w:val="007056E0"/>
    <w:rsid w:val="00753373"/>
    <w:rsid w:val="007B442D"/>
    <w:rsid w:val="00835832"/>
    <w:rsid w:val="00840C5D"/>
    <w:rsid w:val="008764FD"/>
    <w:rsid w:val="00923149"/>
    <w:rsid w:val="009E48F3"/>
    <w:rsid w:val="00A30DED"/>
    <w:rsid w:val="00AF192F"/>
    <w:rsid w:val="00B26DA7"/>
    <w:rsid w:val="00B3055C"/>
    <w:rsid w:val="00B671D3"/>
    <w:rsid w:val="00B93FF4"/>
    <w:rsid w:val="00CB3434"/>
    <w:rsid w:val="00D06A5C"/>
    <w:rsid w:val="00D63A02"/>
    <w:rsid w:val="00D94CED"/>
    <w:rsid w:val="00DF5EF2"/>
    <w:rsid w:val="00EC1F84"/>
    <w:rsid w:val="00F8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29"/>
    <w:rPr>
      <w:sz w:val="24"/>
      <w:szCs w:val="24"/>
    </w:rPr>
  </w:style>
  <w:style w:type="paragraph" w:styleId="1">
    <w:name w:val="heading 1"/>
    <w:basedOn w:val="a"/>
    <w:next w:val="a"/>
    <w:qFormat/>
    <w:rsid w:val="00637C29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637C29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637C29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637C29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7C29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637C29"/>
    <w:rPr>
      <w:b/>
      <w:bCs/>
      <w:sz w:val="18"/>
      <w:vertAlign w:val="superscript"/>
    </w:rPr>
  </w:style>
  <w:style w:type="paragraph" w:styleId="z-">
    <w:name w:val="HTML Top of Form"/>
    <w:basedOn w:val="a"/>
    <w:next w:val="a"/>
    <w:hidden/>
    <w:unhideWhenUsed/>
    <w:rsid w:val="00637C2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Char2">
    <w:name w:val="Char2"/>
    <w:semiHidden/>
    <w:rsid w:val="00637C29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unhideWhenUsed/>
    <w:rsid w:val="00637C2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Char1">
    <w:name w:val="Char1"/>
    <w:semiHidden/>
    <w:rsid w:val="00637C29"/>
    <w:rPr>
      <w:rFonts w:ascii="Arial" w:hAnsi="Arial" w:cs="Arial"/>
      <w:vanish/>
      <w:sz w:val="16"/>
      <w:szCs w:val="16"/>
    </w:rPr>
  </w:style>
  <w:style w:type="paragraph" w:styleId="a5">
    <w:name w:val="footnote text"/>
    <w:basedOn w:val="a"/>
    <w:semiHidden/>
    <w:unhideWhenUsed/>
    <w:rsid w:val="00637C29"/>
    <w:rPr>
      <w:sz w:val="20"/>
      <w:szCs w:val="20"/>
    </w:rPr>
  </w:style>
  <w:style w:type="character" w:customStyle="1" w:styleId="Char">
    <w:name w:val="Char"/>
    <w:basedOn w:val="a0"/>
    <w:semiHidden/>
    <w:rsid w:val="00637C29"/>
  </w:style>
  <w:style w:type="character" w:styleId="a6">
    <w:name w:val="footnote reference"/>
    <w:semiHidden/>
    <w:unhideWhenUsed/>
    <w:rsid w:val="00637C29"/>
    <w:rPr>
      <w:vertAlign w:val="superscript"/>
    </w:rPr>
  </w:style>
  <w:style w:type="paragraph" w:styleId="a7">
    <w:name w:val="header"/>
    <w:basedOn w:val="a"/>
    <w:semiHidden/>
    <w:rsid w:val="00637C29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637C29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637C2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5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7056E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List Paragraph"/>
    <w:basedOn w:val="a"/>
    <w:uiPriority w:val="34"/>
    <w:qFormat/>
    <w:rsid w:val="000C7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5;&#932;&#933;&#928;&#927;%20&#913;&#921;&#932;&#919;&#931;&#919;&#931;%20&#913;&#928;&#927;&#931;&#928;&#913;&#931;&#919;&#931;%20&#917;&#925;&#932;&#927;&#931;%20&#928;&#933;&#931;&#916;&#917;%20&#947;&#953;&#945;%20&#956;&#941;&#955;&#951;%20&#917;&#917;&#928;-&#917;&#914;&#928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439EE-5B41-4AF2-A091-20218784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ΑΙΤΗΣΗΣ ΑΠΟΣΠΑΣΗΣ ΕΝΤΟΣ ΠΥΣΔΕ για μέλη ΕΕΠ-ΕΒΠ.dotx</Template>
  <TotalTime>30</TotalTime>
  <Pages>2</Pages>
  <Words>164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User</dc:creator>
  <cp:lastModifiedBy>User</cp:lastModifiedBy>
  <cp:revision>4</cp:revision>
  <cp:lastPrinted>2022-08-01T11:58:00Z</cp:lastPrinted>
  <dcterms:created xsi:type="dcterms:W3CDTF">2022-08-08T07:46:00Z</dcterms:created>
  <dcterms:modified xsi:type="dcterms:W3CDTF">2022-08-08T08:17:00Z</dcterms:modified>
</cp:coreProperties>
</file>