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B77C40" w:rsidRPr="002E2E9F" w:rsidTr="009B6EF2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77C40" w:rsidRPr="000E7910" w:rsidRDefault="00B77C40" w:rsidP="009B6EF2">
            <w:pPr>
              <w:jc w:val="center"/>
              <w:rPr>
                <w:rFonts w:ascii="Bookman Old Style" w:hAnsi="Bookman Old Style" w:cs="Tahoma"/>
                <w:b/>
              </w:rPr>
            </w:pP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 w:cs="Tahoma"/>
                <w:b/>
                <w:lang w:val="en-US"/>
              </w:rPr>
            </w:pPr>
            <w:r w:rsidRPr="00291A0D">
              <w:rPr>
                <w:rFonts w:ascii="Bookman Old Style" w:hAnsi="Bookman Old Styl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8.25pt;height:37.5pt;visibility:visible">
                  <v:imagedata r:id="rId4" o:title=""/>
                </v:shape>
              </w:pic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ΕΛΛΗΝΙΚΗ ΔΗΜΟΚΡΑΤΙΑ</w:t>
            </w:r>
          </w:p>
          <w:p w:rsidR="00B77C40" w:rsidRPr="00ED5168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ΥΠΟΥΡΓΕΙΟ ΠΑΙΔΕΙΑΣ ΚΑΙ ΘΡΗΣΚΕΥΜΑΤΩΝ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ΠΕΡ/ΚΗ ΔΝΣΗ Π. &amp; Δ. ΕΚΠ/ΣΗΣ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ΚΕΝΤΡΙΚΗΣ ΜΑΚΕΔΟΝΙΑΣ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ΔΙΕΥΘΥΝΣΗ ΔΕΥΤΕΡΟΒΑΘΜΙΑΣ 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ΚΠΑΙΔΕΥΣΗΣ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ΔΥΤΙΚΗΣ ΘΕΣΣΑΛΟΝΙΚΗΣ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Ταχ.Δ/νση:     Στρατόπεδο Στρεμπενιώτη,Νεάπολη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Ταχ. Κώδ.:      56700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Τηλέφωνο:      2310614082</w:t>
            </w: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Fax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2310614082</w:t>
            </w:r>
          </w:p>
          <w:p w:rsidR="00B77C40" w:rsidRPr="00BA7E9D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BA7E9D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  <w:lang w:val="fr-FR"/>
              </w:rPr>
              <w:t>e</w:t>
            </w:r>
            <w:r w:rsidRPr="00BA7E9D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 w:rsidRPr="000E7910">
              <w:rPr>
                <w:rFonts w:ascii="Bookman Old Style" w:hAnsi="Bookman Old Style"/>
                <w:b/>
                <w:sz w:val="22"/>
                <w:szCs w:val="22"/>
                <w:lang w:val="fr-FR"/>
              </w:rPr>
              <w:t>mail </w:t>
            </w:r>
            <w:r w:rsidRPr="00BA7E9D">
              <w:rPr>
                <w:rFonts w:ascii="Bookman Old Style" w:hAnsi="Bookman Old Style"/>
                <w:b/>
                <w:sz w:val="22"/>
                <w:szCs w:val="22"/>
              </w:rPr>
              <w:t xml:space="preserve">: </w:t>
            </w:r>
            <w:hyperlink r:id="rId5" w:history="1">
              <w:r w:rsidRPr="008777A1">
                <w:rPr>
                  <w:rStyle w:val="Hyperlink"/>
                  <w:rFonts w:ascii="Bookman Old Style" w:hAnsi="Bookman Old Style"/>
                  <w:b/>
                  <w:sz w:val="22"/>
                  <w:szCs w:val="22"/>
                  <w:lang w:val="fr-FR"/>
                </w:rPr>
                <w:t>mail</w:t>
              </w:r>
              <w:r w:rsidRPr="00BA7E9D">
                <w:rPr>
                  <w:rStyle w:val="Hyperlink"/>
                  <w:rFonts w:ascii="Bookman Old Style" w:hAnsi="Bookman Old Style"/>
                  <w:b/>
                  <w:sz w:val="22"/>
                  <w:szCs w:val="22"/>
                </w:rPr>
                <w:t>@3</w:t>
              </w:r>
              <w:r w:rsidRPr="008777A1">
                <w:rPr>
                  <w:rStyle w:val="Hyperlink"/>
                  <w:rFonts w:ascii="Bookman Old Style" w:hAnsi="Bookman Old Style"/>
                  <w:b/>
                  <w:sz w:val="22"/>
                  <w:szCs w:val="22"/>
                  <w:lang w:val="fr-FR"/>
                </w:rPr>
                <w:t>gym</w:t>
              </w:r>
              <w:r w:rsidRPr="00BA7E9D">
                <w:rPr>
                  <w:rStyle w:val="Hyperlink"/>
                  <w:rFonts w:ascii="Bookman Old Style" w:hAnsi="Bookman Old Style"/>
                  <w:b/>
                  <w:sz w:val="22"/>
                  <w:szCs w:val="22"/>
                </w:rPr>
                <w:t>-</w:t>
              </w:r>
              <w:r w:rsidRPr="008777A1">
                <w:rPr>
                  <w:rStyle w:val="Hyperlink"/>
                  <w:rFonts w:ascii="Bookman Old Style" w:hAnsi="Bookman Old Style"/>
                  <w:b/>
                  <w:sz w:val="22"/>
                  <w:szCs w:val="22"/>
                  <w:lang w:val="fr-FR"/>
                </w:rPr>
                <w:t>neapol</w:t>
              </w:r>
              <w:r w:rsidRPr="00BA7E9D">
                <w:rPr>
                  <w:rStyle w:val="Hyperlink"/>
                  <w:rFonts w:ascii="Bookman Old Style" w:hAnsi="Bookman Old Style"/>
                  <w:b/>
                  <w:sz w:val="22"/>
                  <w:szCs w:val="22"/>
                </w:rPr>
                <w:t>.</w:t>
              </w:r>
              <w:r w:rsidRPr="008777A1">
                <w:rPr>
                  <w:rStyle w:val="Hyperlink"/>
                  <w:rFonts w:ascii="Bookman Old Style" w:hAnsi="Bookman Old Style"/>
                  <w:b/>
                  <w:sz w:val="22"/>
                  <w:szCs w:val="22"/>
                  <w:lang w:val="fr-FR"/>
                </w:rPr>
                <w:t>thess</w:t>
              </w:r>
              <w:r w:rsidRPr="00BA7E9D">
                <w:rPr>
                  <w:rStyle w:val="Hyperlink"/>
                  <w:rFonts w:ascii="Bookman Old Style" w:hAnsi="Bookman Old Style"/>
                  <w:b/>
                  <w:sz w:val="22"/>
                  <w:szCs w:val="22"/>
                </w:rPr>
                <w:t>.</w:t>
              </w:r>
              <w:r w:rsidRPr="008777A1">
                <w:rPr>
                  <w:rStyle w:val="Hyperlink"/>
                  <w:rFonts w:ascii="Bookman Old Style" w:hAnsi="Bookman Old Style"/>
                  <w:b/>
                  <w:sz w:val="22"/>
                  <w:szCs w:val="22"/>
                  <w:lang w:val="fr-FR"/>
                </w:rPr>
                <w:t>sch</w:t>
              </w:r>
              <w:r w:rsidRPr="00BA7E9D">
                <w:rPr>
                  <w:rStyle w:val="Hyperlink"/>
                  <w:rFonts w:ascii="Bookman Old Style" w:hAnsi="Bookman Old Style"/>
                  <w:b/>
                  <w:sz w:val="22"/>
                  <w:szCs w:val="22"/>
                </w:rPr>
                <w:t>.</w:t>
              </w:r>
              <w:r w:rsidRPr="008777A1">
                <w:rPr>
                  <w:rStyle w:val="Hyperlink"/>
                  <w:rFonts w:ascii="Bookman Old Style" w:hAnsi="Bookman Old Style"/>
                  <w:b/>
                  <w:sz w:val="22"/>
                  <w:szCs w:val="22"/>
                  <w:lang w:val="fr-FR"/>
                </w:rPr>
                <w:t>gr</w:t>
              </w:r>
            </w:hyperlink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  <w:r w:rsidRPr="000E7910">
              <w:rPr>
                <w:rFonts w:ascii="Bookman Old Style" w:hAnsi="Bookman Old Style"/>
                <w:b/>
                <w:sz w:val="22"/>
                <w:szCs w:val="22"/>
              </w:rPr>
              <w:t>Πληροφορίες: Μουτσιάκη Γεωργία</w:t>
            </w:r>
          </w:p>
          <w:p w:rsidR="00B77C40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</w:p>
          <w:p w:rsidR="00B77C40" w:rsidRPr="00AD6884" w:rsidRDefault="00B77C40" w:rsidP="009B6EF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B77C40" w:rsidRPr="000E7910" w:rsidRDefault="00B77C40" w:rsidP="009B6EF2">
            <w:pPr>
              <w:jc w:val="center"/>
              <w:rPr>
                <w:rFonts w:ascii="Bookman Old Style" w:hAnsi="Bookman Old Style" w:cs="Tahoma"/>
                <w:b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B77C40" w:rsidRPr="000E7910" w:rsidRDefault="00B77C40" w:rsidP="009B6EF2">
            <w:pPr>
              <w:jc w:val="center"/>
              <w:rPr>
                <w:rFonts w:ascii="Bookman Old Style" w:hAnsi="Bookman Old Style" w:cs="Tahoma"/>
                <w:b/>
              </w:rPr>
            </w:pP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 w:cs="Tahoma"/>
                <w:b/>
              </w:rPr>
            </w:pPr>
          </w:p>
          <w:p w:rsidR="00B77C40" w:rsidRPr="000E7910" w:rsidRDefault="00B77C40" w:rsidP="009B6EF2">
            <w:pPr>
              <w:jc w:val="center"/>
              <w:rPr>
                <w:rFonts w:ascii="Bookman Old Style" w:hAnsi="Bookman Old Style" w:cs="Tahoma"/>
                <w:b/>
              </w:rPr>
            </w:pPr>
          </w:p>
          <w:p w:rsidR="00B77C40" w:rsidRPr="000E7910" w:rsidRDefault="00B77C40" w:rsidP="009B6EF2">
            <w:pPr>
              <w:ind w:right="344"/>
              <w:jc w:val="center"/>
              <w:rPr>
                <w:rFonts w:ascii="Bookman Old Style" w:hAnsi="Bookman Old Style" w:cs="Tahoma"/>
                <w:b/>
              </w:rPr>
            </w:pPr>
          </w:p>
          <w:p w:rsidR="00B77C40" w:rsidRDefault="00B77C40" w:rsidP="009B6EF2">
            <w:pPr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 xml:space="preserve"> </w:t>
            </w:r>
          </w:p>
          <w:p w:rsidR="00B77C40" w:rsidRDefault="00B77C40" w:rsidP="009B6EF2">
            <w:pPr>
              <w:rPr>
                <w:rFonts w:ascii="Bookman Old Style" w:hAnsi="Bookman Old Style" w:cs="Tahoma"/>
                <w:b/>
              </w:rPr>
            </w:pPr>
          </w:p>
          <w:p w:rsidR="00B77C40" w:rsidRPr="0056090E" w:rsidRDefault="00B77C40" w:rsidP="009B6EF2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b/>
              </w:rPr>
              <w:t xml:space="preserve"> </w:t>
            </w:r>
            <w:r w:rsidRPr="00DE569B">
              <w:rPr>
                <w:rFonts w:ascii="Bookman Old Style" w:hAnsi="Bookman Old Style" w:cs="Tahoma"/>
                <w:b/>
              </w:rPr>
              <w:t xml:space="preserve">     </w:t>
            </w:r>
            <w:r w:rsidRPr="00617CEE">
              <w:rPr>
                <w:rFonts w:ascii="Bookman Old Style" w:hAnsi="Bookman Old Style" w:cs="Tahoma"/>
                <w:sz w:val="22"/>
                <w:szCs w:val="22"/>
              </w:rPr>
              <w:t xml:space="preserve">Θεσ/νίκη  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56090E">
              <w:rPr>
                <w:rFonts w:ascii="Bookman Old Style" w:hAnsi="Bookman Old Style" w:cs="Tahoma"/>
                <w:sz w:val="22"/>
                <w:szCs w:val="22"/>
              </w:rPr>
              <w:t>22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-0</w:t>
            </w:r>
            <w:r w:rsidRPr="0056090E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Pr="0056090E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B77C40" w:rsidRPr="00630E5F" w:rsidRDefault="00B77C40" w:rsidP="009B6EF2">
            <w:pPr>
              <w:rPr>
                <w:rFonts w:ascii="Bookman Old Style" w:hAnsi="Bookman Old Style" w:cs="Tahoma"/>
              </w:rPr>
            </w:pPr>
          </w:p>
          <w:p w:rsidR="00B77C40" w:rsidRPr="0056090E" w:rsidRDefault="00B77C40" w:rsidP="009B6EF2">
            <w:pPr>
              <w:rPr>
                <w:rFonts w:ascii="Bookman Old Style" w:hAnsi="Bookman Old Style" w:cs="Tahoma"/>
              </w:rPr>
            </w:pPr>
            <w:r w:rsidRPr="00DE569B">
              <w:rPr>
                <w:rFonts w:ascii="Bookman Old Style" w:hAnsi="Bookman Old Style" w:cs="Tahoma"/>
              </w:rPr>
              <w:t xml:space="preserve">      </w:t>
            </w:r>
            <w:r>
              <w:rPr>
                <w:rFonts w:ascii="Bookman Old Style" w:hAnsi="Bookman Old Style" w:cs="Tahoma"/>
              </w:rPr>
              <w:t>Αριθμ. Πρωτ.: 22</w:t>
            </w:r>
          </w:p>
          <w:p w:rsidR="00B77C40" w:rsidRDefault="00B77C40" w:rsidP="009B6EF2">
            <w:pPr>
              <w:rPr>
                <w:rFonts w:ascii="Bookman Old Style" w:hAnsi="Bookman Old Style" w:cs="Tahoma"/>
              </w:rPr>
            </w:pPr>
          </w:p>
          <w:p w:rsidR="00B77C40" w:rsidRDefault="00B77C40" w:rsidP="009B6EF2">
            <w:pPr>
              <w:rPr>
                <w:rFonts w:ascii="Bookman Old Style" w:hAnsi="Bookman Old Style" w:cs="Tahoma"/>
              </w:rPr>
            </w:pPr>
            <w:r w:rsidRPr="00AC505B">
              <w:rPr>
                <w:rFonts w:ascii="Bookman Old Style" w:hAnsi="Bookman Old Style" w:cs="Tahoma"/>
              </w:rPr>
              <w:t xml:space="preserve">       </w:t>
            </w:r>
            <w:r>
              <w:rPr>
                <w:rFonts w:ascii="Bookman Old Style" w:hAnsi="Bookman Old Style" w:cs="Tahoma"/>
              </w:rPr>
              <w:t xml:space="preserve">Προς: Δ.Δ.Εκπ/σης Δυτ. </w:t>
            </w:r>
          </w:p>
          <w:p w:rsidR="00B77C40" w:rsidRPr="00BB75B6" w:rsidRDefault="00B77C40" w:rsidP="009B6EF2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</w:t>
            </w:r>
            <w:r w:rsidRPr="00AC505B">
              <w:rPr>
                <w:rFonts w:ascii="Bookman Old Style" w:hAnsi="Bookman Old Style" w:cs="Tahoma"/>
              </w:rPr>
              <w:t xml:space="preserve">     </w:t>
            </w:r>
            <w:r>
              <w:rPr>
                <w:rFonts w:ascii="Bookman Old Style" w:hAnsi="Bookman Old Style" w:cs="Tahoma"/>
              </w:rPr>
              <w:t>Θεσ/νίκης</w:t>
            </w:r>
          </w:p>
          <w:p w:rsidR="00B77C40" w:rsidRDefault="00B77C40" w:rsidP="009B6EF2">
            <w:pPr>
              <w:rPr>
                <w:rFonts w:ascii="Bookman Old Style" w:hAnsi="Bookman Old Style" w:cs="Tahoma"/>
                <w:b/>
              </w:rPr>
            </w:pPr>
          </w:p>
          <w:p w:rsidR="00B77C40" w:rsidRDefault="00B77C40" w:rsidP="009B6EF2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b/>
              </w:rPr>
              <w:t xml:space="preserve">    </w:t>
            </w:r>
            <w:r w:rsidRPr="00AC505B">
              <w:rPr>
                <w:rFonts w:ascii="Bookman Old Style" w:hAnsi="Bookman Old Style" w:cs="Tahoma"/>
                <w:b/>
              </w:rPr>
              <w:t>(</w:t>
            </w:r>
            <w:r w:rsidRPr="008F3428">
              <w:rPr>
                <w:sz w:val="28"/>
                <w:szCs w:val="28"/>
              </w:rPr>
              <w:t>για ανάρτηση στην ιστοσελίδα)</w:t>
            </w:r>
          </w:p>
          <w:p w:rsidR="00B77C40" w:rsidRPr="002E2E9F" w:rsidRDefault="00B77C40" w:rsidP="009B6EF2">
            <w:pPr>
              <w:rPr>
                <w:rFonts w:ascii="Bookman Old Style" w:hAnsi="Bookman Old Style" w:cs="Arial"/>
              </w:rPr>
            </w:pPr>
          </w:p>
        </w:tc>
      </w:tr>
    </w:tbl>
    <w:p w:rsidR="00B77C40" w:rsidRDefault="00B77C40" w:rsidP="00DA2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Θέμα: «Πρόσκληση εκδήλωσης ενδιαφέροντος για</w:t>
      </w:r>
      <w:r w:rsidRPr="00AC50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μετακίνηση  </w:t>
      </w:r>
    </w:p>
    <w:p w:rsidR="00B77C40" w:rsidRDefault="00B77C40" w:rsidP="00DA2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μαθητών»</w:t>
      </w:r>
    </w:p>
    <w:p w:rsidR="00B77C40" w:rsidRDefault="00B77C40" w:rsidP="00DA22EC">
      <w:pPr>
        <w:rPr>
          <w:rFonts w:ascii="Arial" w:hAnsi="Arial" w:cs="Arial"/>
          <w:b/>
        </w:rPr>
      </w:pPr>
    </w:p>
    <w:p w:rsidR="00B77C40" w:rsidRDefault="00B77C40" w:rsidP="00DA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Το 3</w:t>
      </w:r>
      <w:r w:rsidRPr="00AC505B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προτίθεται να πραγματοποιήσει </w:t>
      </w:r>
      <w:r w:rsidRPr="00F97D43">
        <w:rPr>
          <w:rFonts w:ascii="Arial" w:hAnsi="Arial" w:cs="Arial"/>
          <w:b/>
        </w:rPr>
        <w:t xml:space="preserve">εκπαιδευτική </w:t>
      </w:r>
      <w:r>
        <w:rPr>
          <w:rFonts w:ascii="Arial" w:hAnsi="Arial" w:cs="Arial"/>
          <w:b/>
        </w:rPr>
        <w:t>επίσκεψη την</w:t>
      </w:r>
      <w:r w:rsidRPr="00011A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Παρασκευή 6 Φεβρουαρίου 2015.</w:t>
      </w:r>
      <w:r>
        <w:rPr>
          <w:rFonts w:ascii="Arial" w:hAnsi="Arial" w:cs="Arial"/>
        </w:rPr>
        <w:t xml:space="preserve"> Η προκήρυξη απευθύνεται σε τουριστικά γραφεία που ενδιαφέρονται να αναλάβουν τη μετακίνηση και πληρούν τους όρους της ισχύουσας νομοθεσίας.</w:t>
      </w:r>
    </w:p>
    <w:p w:rsidR="00B77C40" w:rsidRDefault="00B77C40" w:rsidP="00DA22EC">
      <w:pPr>
        <w:jc w:val="both"/>
        <w:rPr>
          <w:rFonts w:ascii="Arial" w:hAnsi="Arial" w:cs="Arial"/>
        </w:rPr>
      </w:pPr>
    </w:p>
    <w:p w:rsidR="00B77C40" w:rsidRDefault="00B77C40" w:rsidP="00DA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Ζητείται </w:t>
      </w:r>
      <w:r w:rsidRPr="00F97D43">
        <w:rPr>
          <w:rFonts w:ascii="Arial" w:hAnsi="Arial" w:cs="Arial"/>
          <w:b/>
        </w:rPr>
        <w:t>τελική τιμή με τους φόρους για τη μετακίνηση</w:t>
      </w:r>
      <w:r>
        <w:rPr>
          <w:rFonts w:ascii="Arial" w:hAnsi="Arial" w:cs="Arial"/>
          <w:b/>
        </w:rPr>
        <w:t xml:space="preserve"> 1</w:t>
      </w:r>
      <w:r w:rsidRPr="0056090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μαθητών και  5 </w:t>
      </w:r>
      <w:r w:rsidRPr="00F97D43">
        <w:rPr>
          <w:rFonts w:ascii="Arial" w:hAnsi="Arial" w:cs="Arial"/>
          <w:b/>
        </w:rPr>
        <w:t>συνοδών καθηγητών</w:t>
      </w:r>
      <w:r>
        <w:rPr>
          <w:rFonts w:ascii="Arial" w:hAnsi="Arial" w:cs="Arial"/>
        </w:rPr>
        <w:t xml:space="preserve"> από το σχολείο (Στρατόπεδο Στρεμπενιώτη, Νεάπολη, Θεσ/νίκη) στο </w:t>
      </w:r>
      <w:r>
        <w:rPr>
          <w:rFonts w:ascii="Arial" w:hAnsi="Arial" w:cs="Arial"/>
          <w:b/>
        </w:rPr>
        <w:t xml:space="preserve">Αριστοτέλειο Πανεπιστήμιο Θεσσαλονίκης </w:t>
      </w:r>
      <w:r>
        <w:rPr>
          <w:rFonts w:ascii="Arial" w:hAnsi="Arial" w:cs="Arial"/>
        </w:rPr>
        <w:t>(Αίθουσα Τελετών)  με επιστροφή στο χώρο του σχολείου.</w:t>
      </w:r>
    </w:p>
    <w:p w:rsidR="00B77C40" w:rsidRDefault="00B77C40" w:rsidP="00DA22EC">
      <w:pPr>
        <w:jc w:val="both"/>
        <w:rPr>
          <w:rFonts w:ascii="Arial" w:hAnsi="Arial" w:cs="Arial"/>
        </w:rPr>
      </w:pPr>
    </w:p>
    <w:p w:rsidR="00B77C40" w:rsidRDefault="00B77C40" w:rsidP="00DA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Ώρα αναχώρησης:  </w:t>
      </w:r>
      <w:r w:rsidRPr="00630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8:45  π.μ.</w:t>
      </w:r>
    </w:p>
    <w:p w:rsidR="00B77C40" w:rsidRDefault="00B77C40" w:rsidP="00DA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Ώρα επιστροφής:    13:00 μ.μ.</w:t>
      </w:r>
    </w:p>
    <w:p w:rsidR="00B77C40" w:rsidRDefault="00B77C40" w:rsidP="00DA22EC">
      <w:pPr>
        <w:jc w:val="both"/>
        <w:rPr>
          <w:rFonts w:ascii="Arial" w:hAnsi="Arial" w:cs="Arial"/>
        </w:rPr>
      </w:pPr>
    </w:p>
    <w:p w:rsidR="00B77C40" w:rsidRDefault="00B77C40" w:rsidP="00DA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να κατατεθούν σε κλειστό φάκελο μέχρι την Τρίτη 27-01-2015 και ώρα 13:00 μ.μ. στο Γραφείο της Διεύθυνσης του σχολείου </w:t>
      </w:r>
    </w:p>
    <w:p w:rsidR="00B77C40" w:rsidRDefault="00B77C40" w:rsidP="00DA22EC">
      <w:pPr>
        <w:jc w:val="both"/>
        <w:rPr>
          <w:b/>
        </w:rPr>
      </w:pPr>
    </w:p>
    <w:p w:rsidR="00B77C40" w:rsidRDefault="00B77C40" w:rsidP="00DA22E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Η Διευθύντρια</w:t>
      </w:r>
    </w:p>
    <w:p w:rsidR="00B77C40" w:rsidRDefault="00B77C40" w:rsidP="00DA22EC">
      <w:pPr>
        <w:jc w:val="both"/>
        <w:rPr>
          <w:b/>
        </w:rPr>
      </w:pPr>
    </w:p>
    <w:p w:rsidR="00B77C40" w:rsidRDefault="00B77C40" w:rsidP="00DA22EC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B77C40" w:rsidRPr="00F97D43" w:rsidRDefault="00B77C40" w:rsidP="00DA22E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Μουτσιάκη Γεωργία</w:t>
      </w:r>
    </w:p>
    <w:p w:rsidR="00B77C40" w:rsidRDefault="00B77C40" w:rsidP="00DA22EC">
      <w:pPr>
        <w:rPr>
          <w:rFonts w:ascii="Arial" w:hAnsi="Arial" w:cs="Arial"/>
          <w:b/>
        </w:rPr>
      </w:pPr>
    </w:p>
    <w:p w:rsidR="00B77C40" w:rsidRDefault="00B77C40" w:rsidP="00DA22EC"/>
    <w:p w:rsidR="00B77C40" w:rsidRDefault="00B77C40"/>
    <w:sectPr w:rsidR="00B77C40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EC"/>
    <w:rsid w:val="00011A80"/>
    <w:rsid w:val="000B67ED"/>
    <w:rsid w:val="000E7910"/>
    <w:rsid w:val="00291A0D"/>
    <w:rsid w:val="002E2E9F"/>
    <w:rsid w:val="004D2897"/>
    <w:rsid w:val="0056090E"/>
    <w:rsid w:val="00617CEE"/>
    <w:rsid w:val="00630E5F"/>
    <w:rsid w:val="00631F3B"/>
    <w:rsid w:val="00812E97"/>
    <w:rsid w:val="008777A1"/>
    <w:rsid w:val="008A120C"/>
    <w:rsid w:val="008F3428"/>
    <w:rsid w:val="009B6EF2"/>
    <w:rsid w:val="00A718FD"/>
    <w:rsid w:val="00AC505B"/>
    <w:rsid w:val="00AD6884"/>
    <w:rsid w:val="00B77C40"/>
    <w:rsid w:val="00BA64FA"/>
    <w:rsid w:val="00BA7E9D"/>
    <w:rsid w:val="00BB75B6"/>
    <w:rsid w:val="00C24246"/>
    <w:rsid w:val="00D3022C"/>
    <w:rsid w:val="00DA22EC"/>
    <w:rsid w:val="00DE569B"/>
    <w:rsid w:val="00EA5383"/>
    <w:rsid w:val="00ED5168"/>
    <w:rsid w:val="00F511F4"/>
    <w:rsid w:val="00F979BF"/>
    <w:rsid w:val="00F97D43"/>
    <w:rsid w:val="00F9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22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2EC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neapo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251</Words>
  <Characters>1358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director</dc:creator>
  <cp:keywords/>
  <dc:description/>
  <cp:lastModifiedBy>K</cp:lastModifiedBy>
  <cp:revision>2</cp:revision>
  <cp:lastPrinted>2015-01-22T09:45:00Z</cp:lastPrinted>
  <dcterms:created xsi:type="dcterms:W3CDTF">2015-01-22T09:56:00Z</dcterms:created>
  <dcterms:modified xsi:type="dcterms:W3CDTF">2015-01-22T09:56:00Z</dcterms:modified>
</cp:coreProperties>
</file>