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C" w:rsidRPr="00CB7FC2" w:rsidRDefault="005F0F1C" w:rsidP="0047514A">
      <w:pPr>
        <w:jc w:val="center"/>
      </w:pPr>
    </w:p>
    <w:p w:rsidR="005F0F1C" w:rsidRDefault="005F0F1C" w:rsidP="00C305BA">
      <w:pPr>
        <w:ind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22.2pt;width:279pt;height:1in;z-index:251650560" stroked="f">
            <v:textbox style="mso-next-textbox:#_x0000_s1026">
              <w:txbxContent>
                <w:p w:rsidR="005F0F1C" w:rsidRDefault="005F0F1C" w:rsidP="00C305BA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</w:pPr>
                  <w:smartTag w:uri="urn:schemas-microsoft-com:office:smarttags" w:element="PersonName">
                    <w:smartTagPr>
                      <w:attr w:name="ProductID" w:val="ΚΕΝΤΡΟ    ΠΡΟΛΗΨΗΣ    ΤΩΝ"/>
                    </w:smartTagPr>
                    <w:r>
                      <w:rPr>
                        <w:rFonts w:ascii="Arial" w:hAnsi="Arial" w:cs="Arial"/>
                        <w:b/>
                        <w:bCs/>
                        <w:color w:val="003366"/>
                        <w:sz w:val="26"/>
                      </w:rPr>
                      <w:t>Κ</w:t>
                    </w:r>
                    <w:r>
                      <w:rPr>
                        <w:rFonts w:ascii="Arial" w:hAnsi="Arial" w:cs="Arial"/>
                        <w:b/>
                        <w:bCs/>
                        <w:color w:val="003366"/>
                        <w:sz w:val="22"/>
                      </w:rPr>
                      <w:t xml:space="preserve">ΕΝΤΡΟ    </w:t>
                    </w:r>
                    <w:r>
                      <w:rPr>
                        <w:rFonts w:ascii="Arial" w:hAnsi="Arial" w:cs="Arial"/>
                        <w:b/>
                        <w:bCs/>
                        <w:color w:val="003366"/>
                        <w:sz w:val="26"/>
                      </w:rPr>
                      <w:t>Π</w:t>
                    </w:r>
                    <w:r>
                      <w:rPr>
                        <w:rFonts w:ascii="Arial" w:hAnsi="Arial" w:cs="Arial"/>
                        <w:b/>
                        <w:bCs/>
                        <w:color w:val="003366"/>
                        <w:sz w:val="22"/>
                      </w:rPr>
                      <w:t xml:space="preserve">ΡΟΛΗΨΗΣ    </w:t>
                    </w:r>
                    <w:r>
                      <w:rPr>
                        <w:rFonts w:ascii="Arial" w:hAnsi="Arial" w:cs="Arial"/>
                        <w:b/>
                        <w:bCs/>
                        <w:color w:val="003366"/>
                        <w:sz w:val="26"/>
                      </w:rPr>
                      <w:t>Τ</w:t>
                    </w:r>
                    <w:r>
                      <w:rPr>
                        <w:rFonts w:ascii="Arial" w:hAnsi="Arial" w:cs="Arial"/>
                        <w:b/>
                        <w:bCs/>
                        <w:color w:val="003366"/>
                        <w:sz w:val="22"/>
                      </w:rPr>
                      <w:t>ΩΝ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6"/>
                    </w:rPr>
                    <w:t>Ε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>ΞΑΡΤΗΣΕΩΝ</w:t>
                  </w:r>
                </w:p>
                <w:p w:rsidR="005F0F1C" w:rsidRDefault="005F0F1C" w:rsidP="00C305BA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>&amp; ΠΡΟΑΓΩΓΗΣ ΤΗΣ ΨΥΧ</w:t>
                  </w:r>
                  <w:r w:rsidRPr="00A62308">
                    <w:rPr>
                      <w:rFonts w:ascii="Arial" w:hAnsi="Arial" w:cs="Arial"/>
                      <w:b/>
                      <w:bCs/>
                      <w:color w:val="008080"/>
                      <w:sz w:val="22"/>
                    </w:rPr>
                    <w:t>ΟΚ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>ΟΙΝΩΝΙΚΗΣ ΥΓΕΙΑΣ</w:t>
                  </w:r>
                </w:p>
                <w:p w:rsidR="005F0F1C" w:rsidRDefault="005F0F1C" w:rsidP="00C305BA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22"/>
                    </w:rPr>
                    <w:t xml:space="preserve">                      ΔΥΤΙΚΗΣ ΘΕΣΣΑΛΟΝΙΚΗΣ</w:t>
                  </w:r>
                </w:p>
                <w:p w:rsidR="005F0F1C" w:rsidRPr="00C305BA" w:rsidRDefault="005F0F1C" w:rsidP="00C305BA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3366"/>
                      <w:sz w:val="22"/>
                      <w:lang w:val="en-US"/>
                    </w:rPr>
                  </w:pPr>
                </w:p>
                <w:p w:rsidR="005F0F1C" w:rsidRPr="00AF06B3" w:rsidRDefault="005F0F1C" w:rsidP="00C305BA">
                  <w:pPr>
                    <w:rPr>
                      <w:sz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object w:dxaOrig="6776" w:dyaOrig="3729">
          <v:shape id="_x0000_i1027" type="#_x0000_t75" style="width:169.5pt;height:84pt" o:ole="">
            <v:imagedata r:id="rId5" o:title=""/>
          </v:shape>
          <o:OLEObject Type="Embed" ProgID="CorelDRAW.Graphic.9" ShapeID="_x0000_i1027" DrawAspect="Content" ObjectID="_1600085314" r:id="rId6"/>
        </w:object>
      </w:r>
      <w:r>
        <w:tab/>
      </w:r>
    </w:p>
    <w:p w:rsidR="005F0F1C" w:rsidRDefault="005F0F1C" w:rsidP="00C305BA">
      <w:pPr>
        <w:ind w:hanging="720"/>
        <w:rPr>
          <w:lang w:val="en-US"/>
        </w:rPr>
      </w:pPr>
      <w:r>
        <w:tab/>
      </w:r>
    </w:p>
    <w:p w:rsidR="005F0F1C" w:rsidRPr="001F6275" w:rsidRDefault="005F0F1C" w:rsidP="00C305BA">
      <w:pPr>
        <w:pStyle w:val="BodyText2"/>
        <w:spacing w:line="240" w:lineRule="auto"/>
        <w:ind w:hanging="720"/>
        <w:rPr>
          <w:rFonts w:ascii="Arial" w:hAnsi="Arial" w:cs="Arial"/>
          <w:b/>
          <w:bCs/>
          <w:color w:val="003366"/>
          <w:sz w:val="18"/>
        </w:rPr>
      </w:pPr>
      <w:r>
        <w:rPr>
          <w:rFonts w:ascii="Arial" w:hAnsi="Arial" w:cs="Arial"/>
          <w:b/>
          <w:bCs/>
          <w:color w:val="003366"/>
          <w:sz w:val="18"/>
        </w:rPr>
        <w:t>Κέννεντυ</w:t>
      </w:r>
      <w:r w:rsidRPr="001F6275">
        <w:rPr>
          <w:rFonts w:ascii="Arial" w:hAnsi="Arial" w:cs="Arial"/>
          <w:b/>
          <w:bCs/>
          <w:color w:val="003366"/>
          <w:sz w:val="18"/>
        </w:rPr>
        <w:t xml:space="preserve"> 32,  56121 </w:t>
      </w:r>
      <w:r>
        <w:rPr>
          <w:rFonts w:ascii="Arial" w:hAnsi="Arial" w:cs="Arial"/>
          <w:b/>
          <w:bCs/>
          <w:color w:val="003366"/>
          <w:sz w:val="18"/>
        </w:rPr>
        <w:t>Αμπελόκηποι</w:t>
      </w:r>
    </w:p>
    <w:p w:rsidR="005F0F1C" w:rsidRPr="001F6275" w:rsidRDefault="005F0F1C" w:rsidP="00C305BA">
      <w:pPr>
        <w:pStyle w:val="BodyText2"/>
        <w:spacing w:line="240" w:lineRule="auto"/>
        <w:ind w:hanging="720"/>
        <w:rPr>
          <w:rFonts w:ascii="Arial" w:hAnsi="Arial" w:cs="Arial"/>
          <w:b/>
          <w:bCs/>
          <w:color w:val="003366"/>
          <w:sz w:val="18"/>
        </w:rPr>
      </w:pPr>
      <w:r>
        <w:rPr>
          <w:rFonts w:ascii="Arial" w:hAnsi="Arial" w:cs="Arial"/>
          <w:b/>
          <w:bCs/>
          <w:color w:val="003366"/>
          <w:sz w:val="18"/>
        </w:rPr>
        <w:t>Τηλ</w:t>
      </w:r>
      <w:r w:rsidRPr="001F6275">
        <w:rPr>
          <w:rFonts w:ascii="Arial" w:hAnsi="Arial" w:cs="Arial"/>
          <w:b/>
          <w:bCs/>
          <w:color w:val="003366"/>
          <w:sz w:val="18"/>
        </w:rPr>
        <w:t xml:space="preserve">: 2310729090,   </w:t>
      </w:r>
      <w:r>
        <w:rPr>
          <w:rFonts w:ascii="Arial" w:hAnsi="Arial" w:cs="Arial"/>
          <w:b/>
          <w:bCs/>
          <w:color w:val="003366"/>
          <w:sz w:val="18"/>
          <w:lang w:val="en-US"/>
        </w:rPr>
        <w:t>F</w:t>
      </w:r>
      <w:r>
        <w:rPr>
          <w:rFonts w:ascii="Arial" w:hAnsi="Arial" w:cs="Arial"/>
          <w:b/>
          <w:bCs/>
          <w:color w:val="003366"/>
          <w:sz w:val="18"/>
        </w:rPr>
        <w:t>α</w:t>
      </w:r>
      <w:r>
        <w:rPr>
          <w:rFonts w:ascii="Arial" w:hAnsi="Arial" w:cs="Arial"/>
          <w:b/>
          <w:bCs/>
          <w:color w:val="003366"/>
          <w:sz w:val="18"/>
          <w:lang w:val="en-US"/>
        </w:rPr>
        <w:t>x</w:t>
      </w:r>
      <w:r w:rsidRPr="001F6275">
        <w:rPr>
          <w:rFonts w:ascii="Arial" w:hAnsi="Arial" w:cs="Arial"/>
          <w:b/>
          <w:bCs/>
          <w:color w:val="003366"/>
          <w:sz w:val="18"/>
        </w:rPr>
        <w:t>: 2310729091</w:t>
      </w:r>
    </w:p>
    <w:p w:rsidR="005F0F1C" w:rsidRPr="001F6275" w:rsidRDefault="005F0F1C" w:rsidP="00C305BA">
      <w:pPr>
        <w:pStyle w:val="BodyText2"/>
        <w:spacing w:line="240" w:lineRule="auto"/>
        <w:ind w:hanging="720"/>
        <w:rPr>
          <w:rFonts w:ascii="Arial" w:hAnsi="Arial" w:cs="Arial"/>
          <w:color w:val="003366"/>
          <w:sz w:val="18"/>
        </w:rPr>
      </w:pPr>
      <w:r>
        <w:rPr>
          <w:rFonts w:ascii="Arial" w:hAnsi="Arial" w:cs="Arial"/>
          <w:b/>
          <w:bCs/>
          <w:color w:val="003366"/>
          <w:sz w:val="18"/>
          <w:lang w:val="en-US"/>
        </w:rPr>
        <w:t>www</w:t>
      </w:r>
      <w:r w:rsidRPr="001F6275">
        <w:rPr>
          <w:rFonts w:ascii="Arial" w:hAnsi="Arial" w:cs="Arial"/>
          <w:b/>
          <w:bCs/>
          <w:color w:val="003366"/>
          <w:sz w:val="18"/>
        </w:rPr>
        <w:t>.</w:t>
      </w:r>
      <w:r>
        <w:rPr>
          <w:rFonts w:ascii="Arial" w:hAnsi="Arial" w:cs="Arial"/>
          <w:b/>
          <w:bCs/>
          <w:color w:val="003366"/>
          <w:sz w:val="18"/>
          <w:lang w:val="en-US"/>
        </w:rPr>
        <w:t>diktioalpha</w:t>
      </w:r>
      <w:r w:rsidRPr="001F6275">
        <w:rPr>
          <w:rFonts w:ascii="Arial" w:hAnsi="Arial" w:cs="Arial"/>
          <w:b/>
          <w:bCs/>
          <w:color w:val="003366"/>
          <w:sz w:val="18"/>
        </w:rPr>
        <w:t>.</w:t>
      </w:r>
      <w:r>
        <w:rPr>
          <w:rFonts w:ascii="Arial" w:hAnsi="Arial" w:cs="Arial"/>
          <w:b/>
          <w:bCs/>
          <w:color w:val="003366"/>
          <w:sz w:val="18"/>
          <w:lang w:val="en-US"/>
        </w:rPr>
        <w:t>gr</w:t>
      </w:r>
    </w:p>
    <w:p w:rsidR="005F0F1C" w:rsidRDefault="005F0F1C" w:rsidP="00C305BA">
      <w:pPr>
        <w:ind w:hanging="720"/>
        <w:rPr>
          <w:rFonts w:ascii="Arial" w:hAnsi="Arial" w:cs="Arial"/>
          <w:b/>
          <w:color w:val="003366"/>
          <w:sz w:val="18"/>
        </w:rPr>
      </w:pPr>
      <w:r w:rsidRPr="00C305BA">
        <w:rPr>
          <w:rFonts w:ascii="Arial" w:hAnsi="Arial" w:cs="Arial"/>
          <w:b/>
          <w:color w:val="003366"/>
          <w:sz w:val="18"/>
          <w:lang w:val="en-US"/>
        </w:rPr>
        <w:t>e</w:t>
      </w:r>
      <w:r w:rsidRPr="001F6275">
        <w:rPr>
          <w:rFonts w:ascii="Arial" w:hAnsi="Arial" w:cs="Arial"/>
          <w:b/>
          <w:color w:val="003366"/>
          <w:sz w:val="18"/>
        </w:rPr>
        <w:t>-</w:t>
      </w:r>
      <w:r w:rsidRPr="00C305BA">
        <w:rPr>
          <w:rFonts w:ascii="Arial" w:hAnsi="Arial" w:cs="Arial"/>
          <w:b/>
          <w:color w:val="003366"/>
          <w:sz w:val="18"/>
          <w:lang w:val="en-US"/>
        </w:rPr>
        <w:t>mail</w:t>
      </w:r>
      <w:r w:rsidRPr="001F6275">
        <w:rPr>
          <w:rFonts w:ascii="Arial" w:hAnsi="Arial" w:cs="Arial"/>
          <w:b/>
          <w:color w:val="003366"/>
          <w:sz w:val="18"/>
        </w:rPr>
        <w:t xml:space="preserve">: </w:t>
      </w:r>
      <w:hyperlink r:id="rId7" w:history="1">
        <w:r w:rsidRPr="003C242C">
          <w:rPr>
            <w:rStyle w:val="Hyperlink"/>
            <w:rFonts w:ascii="Arial" w:hAnsi="Arial" w:cs="Arial"/>
            <w:b/>
            <w:sz w:val="18"/>
            <w:lang w:val="en-US"/>
          </w:rPr>
          <w:t>info</w:t>
        </w:r>
        <w:r w:rsidRPr="003C242C">
          <w:rPr>
            <w:rStyle w:val="Hyperlink"/>
            <w:rFonts w:ascii="Arial" w:hAnsi="Arial" w:cs="Arial"/>
            <w:b/>
            <w:sz w:val="18"/>
          </w:rPr>
          <w:t>@</w:t>
        </w:r>
        <w:r w:rsidRPr="003C242C">
          <w:rPr>
            <w:rStyle w:val="Hyperlink"/>
            <w:rFonts w:ascii="Arial" w:hAnsi="Arial" w:cs="Arial"/>
            <w:b/>
            <w:sz w:val="18"/>
            <w:lang w:val="en-US"/>
          </w:rPr>
          <w:t>diktioalpha</w:t>
        </w:r>
        <w:r w:rsidRPr="003C242C">
          <w:rPr>
            <w:rStyle w:val="Hyperlink"/>
            <w:rFonts w:ascii="Arial" w:hAnsi="Arial" w:cs="Arial"/>
            <w:b/>
            <w:sz w:val="18"/>
          </w:rPr>
          <w:t>.</w:t>
        </w:r>
        <w:r w:rsidRPr="003C242C">
          <w:rPr>
            <w:rStyle w:val="Hyperlink"/>
            <w:rFonts w:ascii="Arial" w:hAnsi="Arial" w:cs="Arial"/>
            <w:b/>
            <w:sz w:val="18"/>
            <w:lang w:val="en-US"/>
          </w:rPr>
          <w:t>gr</w:t>
        </w:r>
      </w:hyperlink>
    </w:p>
    <w:p w:rsidR="005F0F1C" w:rsidRDefault="005F0F1C" w:rsidP="00C305BA">
      <w:pPr>
        <w:ind w:hanging="720"/>
        <w:rPr>
          <w:rFonts w:ascii="Arial" w:hAnsi="Arial" w:cs="Arial"/>
          <w:b/>
          <w:color w:val="003366"/>
          <w:sz w:val="18"/>
        </w:rPr>
      </w:pPr>
    </w:p>
    <w:p w:rsidR="005F0F1C" w:rsidRPr="00C32140" w:rsidRDefault="005F0F1C" w:rsidP="00C305BA">
      <w:pPr>
        <w:ind w:hanging="720"/>
        <w:rPr>
          <w:b/>
          <w:sz w:val="18"/>
        </w:rPr>
      </w:pPr>
      <w:r>
        <w:rPr>
          <w:noProof/>
        </w:rPr>
        <w:pict>
          <v:shape id="_x0000_s1027" type="#_x0000_t202" style="position:absolute;margin-left:108pt;margin-top:5.9pt;width:3in;height:36pt;z-index:251666944" strokecolor="white">
            <v:textbox>
              <w:txbxContent>
                <w:p w:rsidR="005F0F1C" w:rsidRPr="001F6275" w:rsidRDefault="005F0F1C" w:rsidP="001F6275">
                  <w:pPr>
                    <w:pStyle w:val="Heading2"/>
                    <w:spacing w:line="360" w:lineRule="auto"/>
                    <w:rPr>
                      <w:sz w:val="32"/>
                    </w:rPr>
                  </w:pPr>
                  <w:r w:rsidRPr="001F6275">
                    <w:rPr>
                      <w:sz w:val="32"/>
                    </w:rPr>
                    <w:t>ΑΙΤΗΣΗ ΣΥΜΜΕΤΟΧΗΣ</w:t>
                  </w:r>
                </w:p>
                <w:p w:rsidR="005F0F1C" w:rsidRDefault="005F0F1C"/>
              </w:txbxContent>
            </v:textbox>
          </v:shape>
        </w:pict>
      </w:r>
    </w:p>
    <w:p w:rsidR="005F0F1C" w:rsidRDefault="005F0F1C" w:rsidP="001F6275">
      <w:pPr>
        <w:spacing w:line="360" w:lineRule="auto"/>
      </w:pPr>
    </w:p>
    <w:p w:rsidR="005F0F1C" w:rsidRPr="001F6275" w:rsidRDefault="005F0F1C" w:rsidP="001F6275">
      <w:pPr>
        <w:spacing w:line="360" w:lineRule="auto"/>
      </w:pPr>
    </w:p>
    <w:p w:rsidR="005F0F1C" w:rsidRPr="001F6275" w:rsidRDefault="005F0F1C" w:rsidP="001F6275">
      <w:pPr>
        <w:pStyle w:val="Heading4"/>
        <w:spacing w:line="360" w:lineRule="auto"/>
        <w:rPr>
          <w:rFonts w:eastAsia="Arial Unicode MS"/>
          <w:color w:val="DD890D"/>
          <w:szCs w:val="28"/>
        </w:rPr>
      </w:pPr>
      <w:r w:rsidRPr="001F6275">
        <w:rPr>
          <w:rFonts w:eastAsia="Arial Unicode MS"/>
          <w:color w:val="DD890D"/>
          <w:szCs w:val="28"/>
        </w:rPr>
        <w:t>Τετραήμερο Εκπαιδευτικό Σεμινάριο με Θέμα</w:t>
      </w:r>
    </w:p>
    <w:p w:rsidR="005F0F1C" w:rsidRPr="001F6275" w:rsidRDefault="005F0F1C" w:rsidP="001F6275">
      <w:pPr>
        <w:pStyle w:val="Heading4"/>
        <w:spacing w:line="360" w:lineRule="auto"/>
        <w:rPr>
          <w:rFonts w:eastAsia="MS UI Gothic"/>
          <w:i/>
          <w:shadow/>
          <w:color w:val="003366"/>
          <w:sz w:val="32"/>
          <w:szCs w:val="32"/>
        </w:rPr>
      </w:pPr>
      <w:r w:rsidRPr="001F6275">
        <w:rPr>
          <w:rFonts w:eastAsia="MS UI Gothic"/>
          <w:i/>
          <w:shadow/>
          <w:color w:val="003366"/>
          <w:sz w:val="32"/>
          <w:szCs w:val="32"/>
        </w:rPr>
        <w:t>«Υποδοχή και συνοδεία της Α΄ Γυμνασίου:</w:t>
      </w:r>
    </w:p>
    <w:p w:rsidR="005F0F1C" w:rsidRPr="00C32140" w:rsidRDefault="005F0F1C" w:rsidP="00C32140">
      <w:pPr>
        <w:spacing w:line="480" w:lineRule="auto"/>
        <w:jc w:val="center"/>
        <w:rPr>
          <w:rFonts w:eastAsia="MS UI Gothic"/>
          <w:b/>
          <w:bCs/>
          <w:i/>
          <w:shadow/>
          <w:color w:val="003366"/>
          <w:sz w:val="32"/>
          <w:szCs w:val="32"/>
        </w:rPr>
      </w:pPr>
      <w:r w:rsidRPr="001F6275">
        <w:rPr>
          <w:rFonts w:eastAsia="MS UI Gothic"/>
          <w:b/>
          <w:bCs/>
          <w:i/>
          <w:shadow/>
          <w:color w:val="003366"/>
          <w:sz w:val="32"/>
          <w:szCs w:val="32"/>
        </w:rPr>
        <w:t>Χτίζοντας νέες σχέσεις»</w:t>
      </w:r>
    </w:p>
    <w:p w:rsidR="005F0F1C" w:rsidRPr="00057546" w:rsidRDefault="005F0F1C" w:rsidP="00C32140">
      <w:pPr>
        <w:spacing w:line="480" w:lineRule="auto"/>
        <w:jc w:val="center"/>
        <w:rPr>
          <w:b/>
        </w:rPr>
      </w:pPr>
      <w:r>
        <w:rPr>
          <w:b/>
          <w:lang w:val="en-US"/>
        </w:rPr>
        <w:t>22</w:t>
      </w:r>
      <w:r>
        <w:rPr>
          <w:b/>
        </w:rPr>
        <w:t>,</w:t>
      </w:r>
      <w:r w:rsidRPr="00BA2442">
        <w:rPr>
          <w:b/>
        </w:rPr>
        <w:t xml:space="preserve"> </w:t>
      </w:r>
      <w:r w:rsidRPr="00057546">
        <w:rPr>
          <w:b/>
        </w:rPr>
        <w:t>2</w:t>
      </w:r>
      <w:r>
        <w:rPr>
          <w:b/>
          <w:lang w:val="en-US"/>
        </w:rPr>
        <w:t>4, 29</w:t>
      </w:r>
      <w:r>
        <w:rPr>
          <w:b/>
        </w:rPr>
        <w:t xml:space="preserve"> &amp; </w:t>
      </w:r>
      <w:r>
        <w:rPr>
          <w:b/>
          <w:lang w:val="en-US"/>
        </w:rPr>
        <w:t>31</w:t>
      </w:r>
      <w:r w:rsidRPr="00057546">
        <w:rPr>
          <w:b/>
        </w:rPr>
        <w:t xml:space="preserve"> </w:t>
      </w:r>
      <w:r>
        <w:rPr>
          <w:b/>
        </w:rPr>
        <w:t>Οκτωβ</w:t>
      </w:r>
      <w:r w:rsidRPr="00BA2442">
        <w:rPr>
          <w:b/>
        </w:rPr>
        <w:t xml:space="preserve">ρίου  </w:t>
      </w:r>
      <w:r>
        <w:rPr>
          <w:b/>
        </w:rPr>
        <w:t>20</w:t>
      </w:r>
      <w:r w:rsidRPr="00BA2442">
        <w:rPr>
          <w:b/>
        </w:rPr>
        <w:t>1</w:t>
      </w:r>
      <w:r>
        <w:rPr>
          <w:b/>
        </w:rPr>
        <w:t>8</w:t>
      </w:r>
    </w:p>
    <w:p w:rsidR="005F0F1C" w:rsidRDefault="005F0F1C" w:rsidP="007F12E0">
      <w:pPr>
        <w:pStyle w:val="Heading3"/>
        <w:ind w:right="-688"/>
        <w:rPr>
          <w:sz w:val="24"/>
        </w:rPr>
      </w:pPr>
    </w:p>
    <w:p w:rsidR="005F0F1C" w:rsidRDefault="005F0F1C" w:rsidP="00482D3D">
      <w:pPr>
        <w:pStyle w:val="Heading3"/>
        <w:numPr>
          <w:ilvl w:val="0"/>
          <w:numId w:val="11"/>
        </w:numPr>
        <w:ind w:right="-688"/>
        <w:rPr>
          <w:sz w:val="24"/>
        </w:rPr>
      </w:pPr>
      <w:r>
        <w:rPr>
          <w:noProof/>
        </w:rPr>
        <w:pict>
          <v:line id="_x0000_s1028" style="position:absolute;left:0;text-align:left;z-index:251645440" from="99pt,11.15pt" to="405pt,11.15pt"/>
        </w:pict>
      </w:r>
      <w:r>
        <w:rPr>
          <w:sz w:val="24"/>
        </w:rPr>
        <w:t xml:space="preserve">Ονοματεπώνυμο: </w:t>
      </w:r>
    </w:p>
    <w:p w:rsidR="005F0F1C" w:rsidRDefault="005F0F1C" w:rsidP="00730EA4"/>
    <w:p w:rsidR="005F0F1C" w:rsidRPr="00057546" w:rsidRDefault="005F0F1C" w:rsidP="00482D3D">
      <w:pPr>
        <w:numPr>
          <w:ilvl w:val="0"/>
          <w:numId w:val="11"/>
        </w:numPr>
        <w:tabs>
          <w:tab w:val="left" w:pos="3420"/>
        </w:tabs>
      </w:pPr>
      <w:r>
        <w:t xml:space="preserve">Κινητό:   </w:t>
      </w:r>
    </w:p>
    <w:p w:rsidR="005F0F1C" w:rsidRDefault="005F0F1C" w:rsidP="007F12E0">
      <w:pPr>
        <w:tabs>
          <w:tab w:val="left" w:pos="6440"/>
        </w:tabs>
      </w:pPr>
      <w:r>
        <w:rPr>
          <w:noProof/>
        </w:rPr>
        <w:pict>
          <v:line id="_x0000_s1029" style="position:absolute;flip:y;z-index:251649536" from="54pt,0" to="405pt,0"/>
        </w:pict>
      </w:r>
      <w:r>
        <w:t xml:space="preserve"> </w:t>
      </w:r>
    </w:p>
    <w:p w:rsidR="005F0F1C" w:rsidRDefault="005F0F1C" w:rsidP="00482D3D">
      <w:pPr>
        <w:numPr>
          <w:ilvl w:val="0"/>
          <w:numId w:val="12"/>
        </w:numPr>
        <w:tabs>
          <w:tab w:val="left" w:pos="6440"/>
        </w:tabs>
      </w:pPr>
      <w:r>
        <w:rPr>
          <w:noProof/>
        </w:rPr>
        <w:pict>
          <v:line id="_x0000_s1030" style="position:absolute;left:0;text-align:left;z-index:251665920" from="54pt,13.2pt" to="405pt,13.2pt"/>
        </w:pict>
      </w:r>
      <w:r>
        <w:rPr>
          <w:lang w:val="en-US"/>
        </w:rPr>
        <w:t>e</w:t>
      </w:r>
      <w:r w:rsidRPr="00057546">
        <w:t>-</w:t>
      </w:r>
      <w:r>
        <w:rPr>
          <w:lang w:val="en-US"/>
        </w:rPr>
        <w:t>mail</w:t>
      </w:r>
      <w:r>
        <w:t xml:space="preserve">:                 </w:t>
      </w:r>
    </w:p>
    <w:p w:rsidR="005F0F1C" w:rsidRDefault="005F0F1C" w:rsidP="007F12E0">
      <w:pPr>
        <w:tabs>
          <w:tab w:val="left" w:pos="6440"/>
        </w:tabs>
      </w:pPr>
    </w:p>
    <w:p w:rsidR="005F0F1C" w:rsidRPr="001F6275" w:rsidRDefault="005F0F1C" w:rsidP="00482D3D">
      <w:pPr>
        <w:numPr>
          <w:ilvl w:val="0"/>
          <w:numId w:val="12"/>
        </w:numPr>
        <w:tabs>
          <w:tab w:val="left" w:pos="6440"/>
        </w:tabs>
        <w:rPr>
          <w:lang w:val="en-US"/>
        </w:rPr>
      </w:pPr>
      <w:r>
        <w:rPr>
          <w:noProof/>
        </w:rPr>
        <w:pict>
          <v:line id="_x0000_s1031" style="position:absolute;left:0;text-align:left;z-index:251646464" from="99pt,12.6pt" to="405pt,12.6pt"/>
        </w:pict>
      </w:r>
      <w:r>
        <w:t xml:space="preserve">Σχολική Μονάδα: </w:t>
      </w:r>
    </w:p>
    <w:p w:rsidR="005F0F1C" w:rsidRDefault="005F0F1C" w:rsidP="001F6275">
      <w:pPr>
        <w:tabs>
          <w:tab w:val="left" w:pos="6440"/>
        </w:tabs>
        <w:rPr>
          <w:lang w:val="en-US"/>
        </w:rPr>
      </w:pPr>
    </w:p>
    <w:p w:rsidR="005F0F1C" w:rsidRPr="00057546" w:rsidRDefault="005F0F1C" w:rsidP="00482D3D">
      <w:pPr>
        <w:numPr>
          <w:ilvl w:val="0"/>
          <w:numId w:val="12"/>
        </w:numPr>
        <w:tabs>
          <w:tab w:val="left" w:pos="6440"/>
        </w:tabs>
        <w:rPr>
          <w:lang w:val="en-US"/>
        </w:rPr>
      </w:pPr>
      <w:r>
        <w:rPr>
          <w:noProof/>
        </w:rPr>
        <w:pict>
          <v:line id="_x0000_s1032" style="position:absolute;left:0;text-align:left;flip:y;z-index:251667968" from="117pt,11pt" to="405pt,11pt"/>
        </w:pict>
      </w:r>
      <w:r>
        <w:t xml:space="preserve">Τάξεις Διδασκαλίας: </w:t>
      </w:r>
    </w:p>
    <w:p w:rsidR="005F0F1C" w:rsidRDefault="005F0F1C" w:rsidP="007F12E0"/>
    <w:p w:rsidR="005F0F1C" w:rsidRDefault="005F0F1C" w:rsidP="00482D3D">
      <w:pPr>
        <w:numPr>
          <w:ilvl w:val="0"/>
          <w:numId w:val="12"/>
        </w:numPr>
      </w:pPr>
      <w:r>
        <w:rPr>
          <w:noProof/>
        </w:rPr>
        <w:pict>
          <v:line id="_x0000_s1033" style="position:absolute;left:0;text-align:left;z-index:251664896" from="2in,10.4pt" to="405pt,10.4pt"/>
        </w:pict>
      </w:r>
      <w:r>
        <w:t xml:space="preserve">Ειδικότητα (Ολογράφως):       </w:t>
      </w:r>
    </w:p>
    <w:p w:rsidR="005F0F1C" w:rsidRDefault="005F0F1C" w:rsidP="007F12E0"/>
    <w:p w:rsidR="005F0F1C" w:rsidRDefault="005F0F1C" w:rsidP="00482D3D">
      <w:pPr>
        <w:numPr>
          <w:ilvl w:val="0"/>
          <w:numId w:val="12"/>
        </w:numPr>
      </w:pPr>
      <w:r>
        <w:rPr>
          <w:noProof/>
        </w:rPr>
        <w:pict>
          <v:line id="_x0000_s1034" style="position:absolute;left:0;text-align:left;z-index:251647488" from="54pt,11.4pt" to="405pt,11.4pt"/>
        </w:pict>
      </w:r>
      <w:r>
        <w:t>Ηλικία:</w:t>
      </w:r>
    </w:p>
    <w:p w:rsidR="005F0F1C" w:rsidRDefault="005F0F1C" w:rsidP="007A3201"/>
    <w:p w:rsidR="005F0F1C" w:rsidRDefault="005F0F1C" w:rsidP="00482D3D">
      <w:pPr>
        <w:numPr>
          <w:ilvl w:val="0"/>
          <w:numId w:val="12"/>
        </w:numPr>
      </w:pPr>
      <w:r>
        <w:rPr>
          <w:noProof/>
        </w:rPr>
        <w:pict>
          <v:shape id="_x0000_s1035" type="#_x0000_t202" style="position:absolute;left:0;text-align:left;margin-left:324pt;margin-top:0;width:9pt;height:9pt;z-index:251670016">
            <v:textbox style="mso-next-textbox:#_x0000_s1035">
              <w:txbxContent>
                <w:p w:rsidR="005F0F1C" w:rsidRDefault="005F0F1C" w:rsidP="007A320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70pt;margin-top:0;width:9pt;height:9pt;z-index:251668992">
            <v:textbox style="mso-next-textbox:#_x0000_s1036">
              <w:txbxContent>
                <w:p w:rsidR="005F0F1C" w:rsidRDefault="005F0F1C" w:rsidP="007A3201"/>
              </w:txbxContent>
            </v:textbox>
          </v:shape>
        </w:pict>
      </w:r>
      <w:r>
        <w:t xml:space="preserve">Είμαι υπεύθυνος σε τμήμα της Α΄ Γυμνασίου:  Ναι            Όχι   </w:t>
      </w:r>
    </w:p>
    <w:p w:rsidR="005F0F1C" w:rsidRDefault="005F0F1C" w:rsidP="001B7CF5"/>
    <w:p w:rsidR="005F0F1C" w:rsidRDefault="005F0F1C" w:rsidP="001B7CF5"/>
    <w:p w:rsidR="005F0F1C" w:rsidRDefault="005F0F1C" w:rsidP="00482D3D">
      <w:pPr>
        <w:numPr>
          <w:ilvl w:val="0"/>
          <w:numId w:val="12"/>
        </w:numPr>
      </w:pPr>
      <w:r>
        <w:t>Έχετε παρακολουθήσει στο παρελθόν επιμορφωτικά σεμινάρια Ψυχικής Υγείας;</w:t>
      </w:r>
    </w:p>
    <w:p w:rsidR="005F0F1C" w:rsidRDefault="005F0F1C" w:rsidP="001B7CF5">
      <w:r>
        <w:tab/>
      </w:r>
      <w:r>
        <w:tab/>
      </w:r>
    </w:p>
    <w:p w:rsidR="005F0F1C" w:rsidRDefault="005F0F1C" w:rsidP="001B7CF5">
      <w:r>
        <w:rPr>
          <w:noProof/>
        </w:rPr>
        <w:pict>
          <v:shape id="_x0000_s1037" type="#_x0000_t202" style="position:absolute;margin-left:225pt;margin-top:5.45pt;width:9pt;height:9pt;z-index:251654656">
            <v:textbox style="mso-next-textbox:#_x0000_s1037">
              <w:txbxContent>
                <w:p w:rsidR="005F0F1C" w:rsidRDefault="005F0F1C" w:rsidP="00940059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62pt;margin-top:5.45pt;width:9pt;height:9pt;z-index:251653632">
            <v:textbox style="mso-next-textbox:#_x0000_s1038">
              <w:txbxContent>
                <w:p w:rsidR="005F0F1C" w:rsidRDefault="005F0F1C"/>
              </w:txbxContent>
            </v:textbox>
          </v:shape>
        </w:pict>
      </w:r>
      <w:r>
        <w:tab/>
      </w:r>
      <w:r>
        <w:tab/>
      </w:r>
      <w:r>
        <w:tab/>
        <w:t xml:space="preserve">          Ναι            </w:t>
      </w:r>
      <w:r>
        <w:rPr>
          <w:lang w:val="en-US"/>
        </w:rPr>
        <w:t xml:space="preserve">  </w:t>
      </w:r>
      <w:r>
        <w:t xml:space="preserve"> Όχι  </w:t>
      </w:r>
    </w:p>
    <w:p w:rsidR="005F0F1C" w:rsidRDefault="005F0F1C" w:rsidP="00482D3D">
      <w:pPr>
        <w:numPr>
          <w:ilvl w:val="0"/>
          <w:numId w:val="13"/>
        </w:numPr>
        <w:rPr>
          <w:lang w:val="en-US"/>
        </w:rPr>
      </w:pPr>
      <w:r>
        <w:t xml:space="preserve">Αν ναι, ποια ; </w:t>
      </w:r>
      <w:r w:rsidRPr="00057546">
        <w:t xml:space="preserve"> </w:t>
      </w:r>
    </w:p>
    <w:p w:rsidR="005F0F1C" w:rsidRPr="00A62308" w:rsidRDefault="005F0F1C" w:rsidP="007F12E0">
      <w:pPr>
        <w:rPr>
          <w:lang w:val="en-US"/>
        </w:rPr>
      </w:pPr>
    </w:p>
    <w:p w:rsidR="005F0F1C" w:rsidRDefault="005F0F1C" w:rsidP="007F12E0">
      <w:pPr>
        <w:rPr>
          <w:lang w:val="en-US"/>
        </w:rPr>
      </w:pPr>
    </w:p>
    <w:p w:rsidR="005F0F1C" w:rsidRDefault="005F0F1C" w:rsidP="007F12E0">
      <w:pPr>
        <w:rPr>
          <w:lang w:val="en-US"/>
        </w:rPr>
      </w:pPr>
    </w:p>
    <w:p w:rsidR="005F0F1C" w:rsidRDefault="005F0F1C" w:rsidP="007F12E0">
      <w:pPr>
        <w:rPr>
          <w:lang w:val="en-US"/>
        </w:rPr>
      </w:pPr>
    </w:p>
    <w:p w:rsidR="005F0F1C" w:rsidRDefault="005F0F1C" w:rsidP="007F12E0">
      <w:pPr>
        <w:rPr>
          <w:lang w:val="en-US"/>
        </w:rPr>
      </w:pPr>
      <w:r>
        <w:rPr>
          <w:noProof/>
        </w:rPr>
        <w:pict>
          <v:line id="_x0000_s1039" style="position:absolute;z-index:251662848" from="0,3.05pt" to="405pt,3.05pt"/>
        </w:pict>
      </w:r>
      <w:r>
        <w:rPr>
          <w:noProof/>
        </w:rPr>
        <w:pict>
          <v:line id="_x0000_s1040" style="position:absolute;z-index:251661824" from="0,-23.95pt" to="405pt,-23.95pt"/>
        </w:pict>
      </w:r>
    </w:p>
    <w:p w:rsidR="005F0F1C" w:rsidRPr="00A62308" w:rsidRDefault="005F0F1C" w:rsidP="007F12E0">
      <w:pPr>
        <w:rPr>
          <w:lang w:val="en-US"/>
        </w:rPr>
      </w:pPr>
    </w:p>
    <w:p w:rsidR="005F0F1C" w:rsidRDefault="005F0F1C" w:rsidP="007F12E0">
      <w:r>
        <w:rPr>
          <w:noProof/>
        </w:rPr>
        <w:pict>
          <v:line id="_x0000_s1041" style="position:absolute;z-index:251663872" from="0,2.45pt" to="405pt,2.45pt"/>
        </w:pict>
      </w:r>
    </w:p>
    <w:p w:rsidR="005F0F1C" w:rsidRDefault="005F0F1C" w:rsidP="007F12E0"/>
    <w:p w:rsidR="005F0F1C" w:rsidRDefault="005F0F1C" w:rsidP="007F12E0"/>
    <w:p w:rsidR="005F0F1C" w:rsidRDefault="005F0F1C" w:rsidP="007F12E0"/>
    <w:p w:rsidR="005F0F1C" w:rsidRDefault="005F0F1C" w:rsidP="00482D3D">
      <w:pPr>
        <w:numPr>
          <w:ilvl w:val="0"/>
          <w:numId w:val="13"/>
        </w:numPr>
      </w:pPr>
      <w:r>
        <w:t>Έχετε υλοποιήσει στο παρελθόν προγράμματα Αγωγής Υγείας;</w:t>
      </w:r>
    </w:p>
    <w:p w:rsidR="005F0F1C" w:rsidRDefault="005F0F1C" w:rsidP="007F12E0">
      <w:r>
        <w:tab/>
      </w:r>
      <w:r>
        <w:tab/>
      </w:r>
    </w:p>
    <w:p w:rsidR="005F0F1C" w:rsidRDefault="005F0F1C" w:rsidP="00940059">
      <w:r>
        <w:rPr>
          <w:noProof/>
        </w:rPr>
        <w:pict>
          <v:shape id="_x0000_s1042" type="#_x0000_t202" style="position:absolute;margin-left:198pt;margin-top:3.6pt;width:9pt;height:9pt;z-index:251656704">
            <v:textbox style="mso-next-textbox:#_x0000_s1042">
              <w:txbxContent>
                <w:p w:rsidR="005F0F1C" w:rsidRDefault="005F0F1C" w:rsidP="00940059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5pt;margin-top:3.6pt;width:9pt;height:9pt;z-index:251655680">
            <v:textbox style="mso-next-textbox:#_x0000_s1043">
              <w:txbxContent>
                <w:p w:rsidR="005F0F1C" w:rsidRDefault="005F0F1C" w:rsidP="00940059"/>
              </w:txbxContent>
            </v:textbox>
          </v:shape>
        </w:pict>
      </w:r>
      <w:r>
        <w:tab/>
      </w:r>
      <w:r>
        <w:tab/>
      </w:r>
      <w:r>
        <w:tab/>
        <w:t xml:space="preserve">Ναι            </w:t>
      </w:r>
      <w:r w:rsidRPr="006A70D1">
        <w:t xml:space="preserve">  </w:t>
      </w:r>
      <w:r>
        <w:t xml:space="preserve"> Όχι  </w:t>
      </w:r>
    </w:p>
    <w:p w:rsidR="005F0F1C" w:rsidRDefault="005F0F1C" w:rsidP="007F12E0"/>
    <w:p w:rsidR="005F0F1C" w:rsidRPr="00940059" w:rsidRDefault="005F0F1C" w:rsidP="00482D3D">
      <w:pPr>
        <w:numPr>
          <w:ilvl w:val="0"/>
          <w:numId w:val="13"/>
        </w:numPr>
      </w:pPr>
      <w:r>
        <w:rPr>
          <w:noProof/>
        </w:rPr>
        <w:pict>
          <v:line id="_x0000_s1044" style="position:absolute;left:0;text-align:left;z-index:251648512" from="90pt,12pt" to="414pt,12pt"/>
        </w:pict>
      </w:r>
      <w:r>
        <w:t xml:space="preserve">Αν ναι, ποια ; </w:t>
      </w:r>
    </w:p>
    <w:p w:rsidR="005F0F1C" w:rsidRPr="00940059" w:rsidRDefault="005F0F1C" w:rsidP="007F12E0"/>
    <w:p w:rsidR="005F0F1C" w:rsidRDefault="005F0F1C" w:rsidP="007F12E0">
      <w:r>
        <w:rPr>
          <w:noProof/>
        </w:rPr>
        <w:pict>
          <v:line id="_x0000_s1045" style="position:absolute;z-index:251652608" from="0,4.8pt" to="414pt,4.8pt"/>
        </w:pict>
      </w:r>
      <w:r>
        <w:t xml:space="preserve">    </w:t>
      </w:r>
    </w:p>
    <w:p w:rsidR="005F0F1C" w:rsidRDefault="005F0F1C" w:rsidP="00521185">
      <w:r>
        <w:t xml:space="preserve">                  </w:t>
      </w:r>
    </w:p>
    <w:p w:rsidR="005F0F1C" w:rsidRPr="006F4DCB" w:rsidRDefault="005F0F1C" w:rsidP="006F4DCB">
      <w:pPr>
        <w:numPr>
          <w:ilvl w:val="0"/>
          <w:numId w:val="23"/>
        </w:numPr>
        <w:jc w:val="both"/>
      </w:pPr>
      <w:r>
        <w:t xml:space="preserve">Σκοπεύετε να εφαρμόσετε το πρόγραμμα </w:t>
      </w:r>
      <w:r w:rsidRPr="006F4DCB">
        <w:t>«Υποδοχή και συνοδεία της Α΄ Γυμνασίου:</w:t>
      </w:r>
      <w:r>
        <w:t xml:space="preserve"> </w:t>
      </w:r>
      <w:r w:rsidRPr="006F4DCB">
        <w:t>Χτίζοντας νέες σχέσεις»</w:t>
      </w:r>
      <w:r>
        <w:t xml:space="preserve"> </w:t>
      </w:r>
      <w:r w:rsidRPr="006F4DCB">
        <w:t>τη φετινή σχολική χρονιά;</w:t>
      </w:r>
    </w:p>
    <w:p w:rsidR="005F0F1C" w:rsidRDefault="005F0F1C" w:rsidP="00CB7FC2">
      <w:pPr>
        <w:jc w:val="both"/>
      </w:pPr>
    </w:p>
    <w:p w:rsidR="005F0F1C" w:rsidRDefault="005F0F1C" w:rsidP="006A70D1">
      <w:r>
        <w:rPr>
          <w:noProof/>
        </w:rPr>
        <w:pict>
          <v:shape id="_x0000_s1046" type="#_x0000_t202" style="position:absolute;margin-left:207pt;margin-top:4.2pt;width:9pt;height:9pt;z-index:251658752">
            <v:textbox style="mso-next-textbox:#_x0000_s1046">
              <w:txbxContent>
                <w:p w:rsidR="005F0F1C" w:rsidRDefault="005F0F1C" w:rsidP="006A70D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in;margin-top:4.2pt;width:9pt;height:9pt;z-index:251657728">
            <v:textbox style="mso-next-textbox:#_x0000_s1047">
              <w:txbxContent>
                <w:p w:rsidR="005F0F1C" w:rsidRDefault="005F0F1C" w:rsidP="006A70D1"/>
              </w:txbxContent>
            </v:textbox>
          </v:shape>
        </w:pict>
      </w:r>
      <w:r w:rsidRPr="006A70D1">
        <w:t xml:space="preserve">                                      </w:t>
      </w:r>
      <w:r>
        <w:t xml:space="preserve">Ναι            </w:t>
      </w:r>
      <w:r w:rsidRPr="006A70D1">
        <w:t xml:space="preserve">  </w:t>
      </w:r>
      <w:r>
        <w:t xml:space="preserve"> Όχι  </w:t>
      </w:r>
    </w:p>
    <w:p w:rsidR="005F0F1C" w:rsidRPr="006F4DCB" w:rsidRDefault="005F0F1C" w:rsidP="006F4DCB">
      <w:pPr>
        <w:pStyle w:val="Heading4"/>
        <w:spacing w:line="240" w:lineRule="exact"/>
        <w:jc w:val="left"/>
        <w:rPr>
          <w:b w:val="0"/>
          <w:bCs w:val="0"/>
          <w:sz w:val="24"/>
        </w:rPr>
      </w:pPr>
    </w:p>
    <w:p w:rsidR="005F0F1C" w:rsidRPr="006F4DCB" w:rsidRDefault="005F0F1C" w:rsidP="00482D3D">
      <w:pPr>
        <w:numPr>
          <w:ilvl w:val="0"/>
          <w:numId w:val="15"/>
        </w:numPr>
        <w:jc w:val="both"/>
        <w:rPr>
          <w:i/>
        </w:rPr>
      </w:pPr>
      <w:r>
        <w:t xml:space="preserve">Τι </w:t>
      </w:r>
      <w:r w:rsidRPr="006F4DCB">
        <w:rPr>
          <w:bCs/>
        </w:rPr>
        <w:t>σας έκανε να επιλέξετε το σεμινάριο με τίτλο «Υποδοχή και συνοδεία της Α΄ Γυμνασίου: Χτίζοντας νέες σχέσεις»</w:t>
      </w:r>
      <w:r>
        <w:rPr>
          <w:bCs/>
        </w:rPr>
        <w:t>;</w:t>
      </w:r>
    </w:p>
    <w:p w:rsidR="005F0F1C" w:rsidRPr="00CB7FC2" w:rsidRDefault="005F0F1C" w:rsidP="007F12E0">
      <w:pPr>
        <w:jc w:val="both"/>
        <w:rPr>
          <w:i/>
        </w:rPr>
      </w:pPr>
    </w:p>
    <w:p w:rsidR="005F0F1C" w:rsidRPr="006F4DCB" w:rsidRDefault="005F0F1C" w:rsidP="007F12E0"/>
    <w:p w:rsidR="005F0F1C" w:rsidRDefault="005F0F1C" w:rsidP="007F12E0">
      <w:r>
        <w:rPr>
          <w:noProof/>
        </w:rPr>
        <w:pict>
          <v:line id="_x0000_s1048" style="position:absolute;z-index:251659776" from="0,6.65pt" to="414pt,6.65pt"/>
        </w:pict>
      </w:r>
    </w:p>
    <w:p w:rsidR="005F0F1C" w:rsidRPr="006F4DCB" w:rsidRDefault="005F0F1C" w:rsidP="007F12E0"/>
    <w:p w:rsidR="005F0F1C" w:rsidRPr="006F4DCB" w:rsidRDefault="005F0F1C" w:rsidP="007F12E0">
      <w:r>
        <w:rPr>
          <w:noProof/>
        </w:rPr>
        <w:pict>
          <v:line id="_x0000_s1049" style="position:absolute;z-index:251651584" from="0,6.05pt" to="414pt,6.05pt"/>
        </w:pict>
      </w:r>
    </w:p>
    <w:p w:rsidR="005F0F1C" w:rsidRPr="006F4DCB" w:rsidRDefault="005F0F1C" w:rsidP="007F12E0"/>
    <w:p w:rsidR="005F0F1C" w:rsidRDefault="005F0F1C" w:rsidP="007F12E0">
      <w:pPr>
        <w:jc w:val="both"/>
      </w:pPr>
    </w:p>
    <w:p w:rsidR="005F0F1C" w:rsidRPr="001B588A" w:rsidRDefault="005F0F1C" w:rsidP="007F12E0">
      <w:pPr>
        <w:jc w:val="both"/>
      </w:pPr>
      <w:r>
        <w:rPr>
          <w:noProof/>
        </w:rPr>
        <w:pict>
          <v:line id="_x0000_s1050" style="position:absolute;left:0;text-align:left;z-index:251660800" from="0,-9pt" to="414pt,-9pt"/>
        </w:pict>
      </w:r>
    </w:p>
    <w:p w:rsidR="005F0F1C" w:rsidRDefault="005F0F1C" w:rsidP="007F12E0">
      <w:pPr>
        <w:jc w:val="both"/>
        <w:rPr>
          <w:b/>
          <w:bCs/>
          <w:color w:val="003366"/>
        </w:rPr>
      </w:pPr>
    </w:p>
    <w:p w:rsidR="005F0F1C" w:rsidRPr="006F4DCB" w:rsidRDefault="005F0F1C" w:rsidP="007F12E0">
      <w:pPr>
        <w:jc w:val="both"/>
        <w:rPr>
          <w:b/>
          <w:bCs/>
          <w:color w:val="003366"/>
        </w:rPr>
      </w:pPr>
    </w:p>
    <w:p w:rsidR="005F0F1C" w:rsidRDefault="005F0F1C" w:rsidP="00C32140">
      <w:pPr>
        <w:jc w:val="center"/>
      </w:pPr>
      <w:r>
        <w:t xml:space="preserve">Η συμμετοχή σε </w:t>
      </w:r>
      <w:r w:rsidRPr="00C32140">
        <w:rPr>
          <w:i/>
          <w:iCs/>
        </w:rPr>
        <w:t>όλες τις ώρες</w:t>
      </w:r>
      <w:r>
        <w:t xml:space="preserve"> του σεμιναρίου είναι υποχρεωτική</w:t>
      </w:r>
    </w:p>
    <w:p w:rsidR="005F0F1C" w:rsidRPr="006F4DCB" w:rsidRDefault="005F0F1C" w:rsidP="00C32140">
      <w:pPr>
        <w:jc w:val="center"/>
        <w:rPr>
          <w:b/>
          <w:bCs/>
          <w:color w:val="003366"/>
        </w:rPr>
      </w:pPr>
    </w:p>
    <w:p w:rsidR="005F0F1C" w:rsidRPr="006F4DCB" w:rsidRDefault="005F0F1C" w:rsidP="007F12E0">
      <w:pPr>
        <w:jc w:val="both"/>
        <w:rPr>
          <w:b/>
          <w:bCs/>
          <w:color w:val="003366"/>
        </w:rPr>
      </w:pPr>
    </w:p>
    <w:p w:rsidR="005F0F1C" w:rsidRPr="00A62308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  <w:r w:rsidRPr="00A62308">
        <w:rPr>
          <w:b/>
          <w:bCs/>
          <w:color w:val="003366"/>
        </w:rPr>
        <w:t>Παρακαλούμε η  αποστολή της Αίτησης Συμμετοχής να γίνει</w:t>
      </w:r>
    </w:p>
    <w:p w:rsidR="005F0F1C" w:rsidRPr="001F6275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  <w:r w:rsidRPr="00A62308">
        <w:rPr>
          <w:b/>
          <w:bCs/>
          <w:color w:val="003366"/>
        </w:rPr>
        <w:t>στο Fax του  ΔΙΚΤΥΟΥ ΑΛΦΑ: 2310 729091 ή</w:t>
      </w:r>
    </w:p>
    <w:p w:rsidR="005F0F1C" w:rsidRPr="005256EF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  <w:r w:rsidRPr="00A62308">
        <w:rPr>
          <w:b/>
          <w:bCs/>
          <w:color w:val="003366"/>
        </w:rPr>
        <w:t xml:space="preserve">ηλεκτρονικά στο </w:t>
      </w:r>
      <w:hyperlink r:id="rId8" w:history="1">
        <w:r w:rsidRPr="003A6A16">
          <w:rPr>
            <w:rStyle w:val="Hyperlink"/>
            <w:b/>
            <w:bCs/>
          </w:rPr>
          <w:t>info@diktioalpha.gr</w:t>
        </w:r>
      </w:hyperlink>
    </w:p>
    <w:p w:rsidR="005F0F1C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t>μέχρι την Τετάρτη 17 Οκτωβρίου</w:t>
      </w:r>
    </w:p>
    <w:p w:rsidR="005F0F1C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</w:p>
    <w:p w:rsidR="005F0F1C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</w:p>
    <w:p w:rsidR="005F0F1C" w:rsidRDefault="005F0F1C" w:rsidP="00A62308">
      <w:pPr>
        <w:pStyle w:val="BodyText2"/>
        <w:spacing w:line="360" w:lineRule="auto"/>
        <w:jc w:val="center"/>
        <w:rPr>
          <w:b/>
          <w:bCs/>
          <w:color w:val="003366"/>
        </w:rPr>
      </w:pPr>
    </w:p>
    <w:p w:rsidR="005F0F1C" w:rsidRPr="00A62308" w:rsidRDefault="005F0F1C" w:rsidP="007F12E0">
      <w:pPr>
        <w:jc w:val="both"/>
        <w:rPr>
          <w:color w:val="008080"/>
        </w:rPr>
      </w:pPr>
    </w:p>
    <w:p w:rsidR="005F0F1C" w:rsidRDefault="005F0F1C" w:rsidP="007F12E0">
      <w:pPr>
        <w:jc w:val="both"/>
      </w:pPr>
    </w:p>
    <w:sectPr w:rsidR="005F0F1C" w:rsidSect="00AF06B3">
      <w:pgSz w:w="11906" w:h="16838"/>
      <w:pgMar w:top="539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1" o:title=""/>
      </v:shape>
    </w:pict>
  </w:numPicBullet>
  <w:abstractNum w:abstractNumId="0">
    <w:nsid w:val="067B4733"/>
    <w:multiLevelType w:val="hybridMultilevel"/>
    <w:tmpl w:val="846C945C"/>
    <w:lvl w:ilvl="0" w:tplc="023ACB4C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0642"/>
    <w:multiLevelType w:val="multilevel"/>
    <w:tmpl w:val="1810603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73FF7"/>
    <w:multiLevelType w:val="hybridMultilevel"/>
    <w:tmpl w:val="4F889028"/>
    <w:lvl w:ilvl="0" w:tplc="6004E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D4BDC"/>
    <w:multiLevelType w:val="hybridMultilevel"/>
    <w:tmpl w:val="F75082C8"/>
    <w:lvl w:ilvl="0" w:tplc="023ACB4C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BAA"/>
    <w:multiLevelType w:val="multilevel"/>
    <w:tmpl w:val="2614496A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45440"/>
    <w:multiLevelType w:val="hybridMultilevel"/>
    <w:tmpl w:val="E74A86CC"/>
    <w:lvl w:ilvl="0" w:tplc="26ECABD4">
      <w:start w:val="1"/>
      <w:numFmt w:val="bullet"/>
      <w:lvlText w:val=""/>
      <w:lvlPicBulletId w:val="0"/>
      <w:lvlJc w:val="left"/>
      <w:pPr>
        <w:tabs>
          <w:tab w:val="num" w:pos="397"/>
        </w:tabs>
        <w:ind w:left="6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D3195"/>
    <w:multiLevelType w:val="hybridMultilevel"/>
    <w:tmpl w:val="120EF29C"/>
    <w:lvl w:ilvl="0" w:tplc="AFACE3BA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 w:tplc="023ACB4C">
      <w:start w:val="1"/>
      <w:numFmt w:val="bullet"/>
      <w:lvlText w:val=""/>
      <w:lvlPicBulletId w:val="1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23A8B"/>
    <w:multiLevelType w:val="hybridMultilevel"/>
    <w:tmpl w:val="64E0615A"/>
    <w:lvl w:ilvl="0" w:tplc="170EFBD4">
      <w:start w:val="1"/>
      <w:numFmt w:val="bullet"/>
      <w:lvlText w:val=""/>
      <w:lvlPicBulletId w:val="0"/>
      <w:lvlJc w:val="left"/>
      <w:pPr>
        <w:tabs>
          <w:tab w:val="num" w:pos="113"/>
        </w:tabs>
        <w:ind w:left="6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F0FB4"/>
    <w:multiLevelType w:val="hybridMultilevel"/>
    <w:tmpl w:val="3454C7A2"/>
    <w:lvl w:ilvl="0" w:tplc="023ACB4C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46B6D"/>
    <w:multiLevelType w:val="hybridMultilevel"/>
    <w:tmpl w:val="2614496A"/>
    <w:lvl w:ilvl="0" w:tplc="7DA4910C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27EA8"/>
    <w:multiLevelType w:val="multilevel"/>
    <w:tmpl w:val="FEB2C14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B083B"/>
    <w:multiLevelType w:val="hybridMultilevel"/>
    <w:tmpl w:val="FEB2C14A"/>
    <w:lvl w:ilvl="0" w:tplc="A6E29926">
      <w:start w:val="1"/>
      <w:numFmt w:val="bullet"/>
      <w:lvlText w:val=""/>
      <w:lvlPicBulletId w:val="0"/>
      <w:lvlJc w:val="left"/>
      <w:pPr>
        <w:tabs>
          <w:tab w:val="num" w:pos="284"/>
        </w:tabs>
        <w:ind w:left="6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E6DB0"/>
    <w:multiLevelType w:val="multilevel"/>
    <w:tmpl w:val="E74A86CC"/>
    <w:lvl w:ilvl="0">
      <w:start w:val="1"/>
      <w:numFmt w:val="bullet"/>
      <w:lvlText w:val=""/>
      <w:lvlPicBulletId w:val="0"/>
      <w:lvlJc w:val="left"/>
      <w:pPr>
        <w:tabs>
          <w:tab w:val="num" w:pos="397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E03DE"/>
    <w:multiLevelType w:val="hybridMultilevel"/>
    <w:tmpl w:val="18106034"/>
    <w:lvl w:ilvl="0" w:tplc="AFACE3BA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5111B"/>
    <w:multiLevelType w:val="hybridMultilevel"/>
    <w:tmpl w:val="180A7FFC"/>
    <w:lvl w:ilvl="0" w:tplc="AFACE3BA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209C1"/>
    <w:multiLevelType w:val="multilevel"/>
    <w:tmpl w:val="1810603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049FB"/>
    <w:multiLevelType w:val="hybridMultilevel"/>
    <w:tmpl w:val="EDA8EFCC"/>
    <w:lvl w:ilvl="0" w:tplc="6892248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14BFB"/>
    <w:multiLevelType w:val="multilevel"/>
    <w:tmpl w:val="6DD273D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23979"/>
    <w:multiLevelType w:val="hybridMultilevel"/>
    <w:tmpl w:val="BB482E92"/>
    <w:lvl w:ilvl="0" w:tplc="023ACB4C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F40B9"/>
    <w:multiLevelType w:val="hybridMultilevel"/>
    <w:tmpl w:val="6DD273D8"/>
    <w:lvl w:ilvl="0" w:tplc="9C389DCA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A70A0"/>
    <w:multiLevelType w:val="multilevel"/>
    <w:tmpl w:val="1810603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F4871"/>
    <w:multiLevelType w:val="multilevel"/>
    <w:tmpl w:val="64E0615A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FB0B5B"/>
    <w:multiLevelType w:val="multilevel"/>
    <w:tmpl w:val="4F8890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1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8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2E0"/>
    <w:rsid w:val="00032239"/>
    <w:rsid w:val="00057546"/>
    <w:rsid w:val="00093F3C"/>
    <w:rsid w:val="001B588A"/>
    <w:rsid w:val="001B7CF5"/>
    <w:rsid w:val="001D6DF7"/>
    <w:rsid w:val="001F6275"/>
    <w:rsid w:val="002351C1"/>
    <w:rsid w:val="002E5A92"/>
    <w:rsid w:val="002F7232"/>
    <w:rsid w:val="00342662"/>
    <w:rsid w:val="003A6A16"/>
    <w:rsid w:val="003C242C"/>
    <w:rsid w:val="004743D5"/>
    <w:rsid w:val="0047514A"/>
    <w:rsid w:val="00482D3D"/>
    <w:rsid w:val="004A51FF"/>
    <w:rsid w:val="004D5FCD"/>
    <w:rsid w:val="00521185"/>
    <w:rsid w:val="005256EF"/>
    <w:rsid w:val="00565452"/>
    <w:rsid w:val="005F0F1C"/>
    <w:rsid w:val="006A70D1"/>
    <w:rsid w:val="006F4DCB"/>
    <w:rsid w:val="00730EA4"/>
    <w:rsid w:val="00787E65"/>
    <w:rsid w:val="007A3201"/>
    <w:rsid w:val="007F12E0"/>
    <w:rsid w:val="007F2CDB"/>
    <w:rsid w:val="008526A8"/>
    <w:rsid w:val="00940059"/>
    <w:rsid w:val="009B7D0B"/>
    <w:rsid w:val="009C1786"/>
    <w:rsid w:val="00A62308"/>
    <w:rsid w:val="00AF06B3"/>
    <w:rsid w:val="00AF684D"/>
    <w:rsid w:val="00B2518A"/>
    <w:rsid w:val="00BA2442"/>
    <w:rsid w:val="00BE2397"/>
    <w:rsid w:val="00C26E51"/>
    <w:rsid w:val="00C305BA"/>
    <w:rsid w:val="00C32140"/>
    <w:rsid w:val="00C720ED"/>
    <w:rsid w:val="00CB7FC2"/>
    <w:rsid w:val="00D968A3"/>
    <w:rsid w:val="00DF3FBF"/>
    <w:rsid w:val="00E314B5"/>
    <w:rsid w:val="00F266EF"/>
    <w:rsid w:val="00F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2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2E0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2E0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2E0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F12E0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12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66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ktioalph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ktioalph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222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2018-10-02T12:31:00Z</dcterms:created>
  <dcterms:modified xsi:type="dcterms:W3CDTF">2018-10-03T12:22:00Z</dcterms:modified>
</cp:coreProperties>
</file>